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46" w:rsidRPr="00195529" w:rsidRDefault="00111B16" w:rsidP="00195529">
      <w:pPr>
        <w:pStyle w:val="KeinLeerraum"/>
        <w:rPr>
          <w:rFonts w:ascii="Verdana" w:hAnsi="Verdana"/>
          <w:sz w:val="20"/>
          <w:szCs w:val="20"/>
        </w:rPr>
      </w:pPr>
    </w:p>
    <w:p w:rsidR="00195529" w:rsidRDefault="00160A9A" w:rsidP="00160A9A">
      <w:pPr>
        <w:pStyle w:val="KeinLeerraum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Köln, den </w:t>
      </w:r>
      <w:r w:rsidR="00660103">
        <w:rPr>
          <w:rFonts w:ascii="Verdana" w:hAnsi="Verdana"/>
          <w:sz w:val="20"/>
          <w:szCs w:val="20"/>
        </w:rPr>
        <w:t>07.05</w:t>
      </w:r>
      <w:r w:rsidR="001822A9">
        <w:rPr>
          <w:rFonts w:ascii="Verdana" w:hAnsi="Verdana"/>
          <w:sz w:val="20"/>
          <w:szCs w:val="20"/>
        </w:rPr>
        <w:t>.2020</w:t>
      </w:r>
    </w:p>
    <w:p w:rsidR="00F46CB5" w:rsidRDefault="00F46CB5" w:rsidP="00F46CB5">
      <w:pPr>
        <w:pStyle w:val="KeinLeerraum"/>
        <w:rPr>
          <w:rFonts w:ascii="Verdana" w:hAnsi="Verdana"/>
          <w:b/>
          <w:sz w:val="20"/>
          <w:szCs w:val="20"/>
        </w:rPr>
      </w:pPr>
    </w:p>
    <w:p w:rsidR="00660103" w:rsidRDefault="00660103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Liebe Eltern,</w:t>
      </w:r>
    </w:p>
    <w:p w:rsidR="00660103" w:rsidRDefault="00660103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nun die Kinder wieder tageweise in den Unterricht </w:t>
      </w:r>
      <w:r w:rsidR="00BE6DB3">
        <w:rPr>
          <w:rFonts w:ascii="Verdana" w:hAnsi="Verdana"/>
          <w:sz w:val="20"/>
          <w:szCs w:val="20"/>
        </w:rPr>
        <w:t>kommen</w:t>
      </w:r>
      <w:r w:rsidR="004A247E">
        <w:rPr>
          <w:rFonts w:ascii="Verdana" w:hAnsi="Verdana"/>
          <w:sz w:val="20"/>
          <w:szCs w:val="20"/>
        </w:rPr>
        <w:t>, dürfen</w:t>
      </w:r>
      <w:r w:rsidR="00BE6DB3">
        <w:rPr>
          <w:rFonts w:ascii="Verdana" w:hAnsi="Verdana"/>
          <w:sz w:val="20"/>
          <w:szCs w:val="20"/>
        </w:rPr>
        <w:t xml:space="preserve"> wir an </w:t>
      </w:r>
      <w:proofErr w:type="gramStart"/>
      <w:r>
        <w:rPr>
          <w:rFonts w:ascii="Verdana" w:hAnsi="Verdana"/>
          <w:sz w:val="20"/>
          <w:szCs w:val="20"/>
        </w:rPr>
        <w:t>diese</w:t>
      </w:r>
      <w:r w:rsidR="00BE6DB3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Tage</w:t>
      </w:r>
      <w:proofErr w:type="gramEnd"/>
      <w:r>
        <w:rPr>
          <w:rFonts w:ascii="Verdana" w:hAnsi="Verdana"/>
          <w:sz w:val="20"/>
          <w:szCs w:val="20"/>
        </w:rPr>
        <w:t xml:space="preserve"> Ihr Kind über Mittag </w:t>
      </w:r>
      <w:r w:rsidR="00DC1A8C">
        <w:rPr>
          <w:rFonts w:ascii="Verdana" w:hAnsi="Verdana"/>
          <w:sz w:val="20"/>
          <w:szCs w:val="20"/>
        </w:rPr>
        <w:t>in der OGS</w:t>
      </w:r>
      <w:r>
        <w:rPr>
          <w:rFonts w:ascii="Verdana" w:hAnsi="Verdana"/>
          <w:sz w:val="20"/>
          <w:szCs w:val="20"/>
        </w:rPr>
        <w:t xml:space="preserve"> betreuen.</w:t>
      </w:r>
    </w:p>
    <w:p w:rsidR="00660103" w:rsidRPr="00746708" w:rsidRDefault="00660103" w:rsidP="00F46CB5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Damit ich planen kann</w:t>
      </w:r>
      <w:r w:rsidR="00BE6DB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brauche ich von Ihnen eine</w:t>
      </w:r>
      <w:r w:rsidR="00BE6DB3">
        <w:rPr>
          <w:rFonts w:ascii="Verdana" w:hAnsi="Verdana"/>
          <w:sz w:val="20"/>
          <w:szCs w:val="20"/>
        </w:rPr>
        <w:t xml:space="preserve"> Rückmeldung, ob I</w:t>
      </w:r>
      <w:r>
        <w:rPr>
          <w:rFonts w:ascii="Verdana" w:hAnsi="Verdana"/>
          <w:sz w:val="20"/>
          <w:szCs w:val="20"/>
        </w:rPr>
        <w:t xml:space="preserve">hr Kind </w:t>
      </w:r>
      <w:r w:rsidR="00746708">
        <w:rPr>
          <w:rFonts w:ascii="Verdana" w:hAnsi="Verdana"/>
          <w:sz w:val="20"/>
          <w:szCs w:val="20"/>
        </w:rPr>
        <w:t xml:space="preserve">die OGS besuchen soll. </w:t>
      </w:r>
      <w:r w:rsidR="00746708" w:rsidRPr="00746708">
        <w:rPr>
          <w:rFonts w:ascii="Verdana" w:hAnsi="Verdana"/>
          <w:b/>
          <w:sz w:val="20"/>
          <w:szCs w:val="20"/>
        </w:rPr>
        <w:t>Dies geht nur mit festen Abholzeiten</w:t>
      </w:r>
      <w:r w:rsidR="00746708">
        <w:rPr>
          <w:rFonts w:ascii="Verdana" w:hAnsi="Verdana"/>
          <w:b/>
          <w:sz w:val="20"/>
          <w:szCs w:val="20"/>
        </w:rPr>
        <w:t xml:space="preserve"> um 15:00 oder 16:00 Uhr.</w:t>
      </w:r>
    </w:p>
    <w:p w:rsidR="001673C6" w:rsidRDefault="00660103" w:rsidP="001673C6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Bitte beachten Sie hier die Schulregel, </w:t>
      </w:r>
      <w:r w:rsidR="00DC1A8C">
        <w:rPr>
          <w:rFonts w:ascii="Verdana" w:hAnsi="Verdana"/>
          <w:b/>
          <w:sz w:val="20"/>
          <w:szCs w:val="20"/>
        </w:rPr>
        <w:t>dass Sie das Schulgelände</w:t>
      </w:r>
      <w:r w:rsidRPr="004A247E">
        <w:rPr>
          <w:rFonts w:ascii="Verdana" w:hAnsi="Verdana"/>
          <w:b/>
          <w:sz w:val="20"/>
          <w:szCs w:val="20"/>
        </w:rPr>
        <w:t xml:space="preserve"> nicht betreten dürfen.</w:t>
      </w:r>
    </w:p>
    <w:p w:rsidR="004538B1" w:rsidRDefault="00746708" w:rsidP="004538B1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begleiten Ihr Kind zum Tor.</w:t>
      </w:r>
    </w:p>
    <w:p w:rsidR="00E55C5E" w:rsidRDefault="00E55C5E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4D57D6" w:rsidRDefault="004D57D6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freundlichen Grüßen </w:t>
      </w:r>
    </w:p>
    <w:p w:rsidR="004D57D6" w:rsidRDefault="004D57D6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4D57D6" w:rsidRDefault="00F951BC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Elisabeth Bleeker</w:t>
      </w:r>
    </w:p>
    <w:p w:rsidR="004D57D6" w:rsidRDefault="004D57D6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Pädagogische Leitung </w:t>
      </w: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46708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Bitte ankreuzen</w:t>
      </w:r>
    </w:p>
    <w:p w:rsidR="00BE6DB3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Name:_</w:t>
      </w:r>
      <w:proofErr w:type="gramEnd"/>
      <w:r>
        <w:rPr>
          <w:rFonts w:ascii="Verdana" w:hAnsi="Verdana"/>
          <w:sz w:val="20"/>
          <w:szCs w:val="20"/>
        </w:rPr>
        <w:t>______________________________________Gruppe:___________________</w:t>
      </w: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Verdana" w:hAnsi="Verdana"/>
          <w:sz w:val="20"/>
          <w:szCs w:val="20"/>
        </w:rPr>
        <w:t xml:space="preserve"> Ich habe keinen Bedarf</w:t>
      </w: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746708" w:rsidRDefault="00746708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⃝</w:t>
      </w:r>
      <w:r>
        <w:rPr>
          <w:rFonts w:ascii="Verdana" w:hAnsi="Verdana"/>
          <w:sz w:val="20"/>
          <w:szCs w:val="20"/>
        </w:rPr>
        <w:t xml:space="preserve"> Ich habe Bedarf</w:t>
      </w:r>
      <w:r w:rsidR="00BE6DB3">
        <w:rPr>
          <w:rFonts w:ascii="Verdana" w:hAnsi="Verdana"/>
          <w:sz w:val="20"/>
          <w:szCs w:val="20"/>
        </w:rPr>
        <w:t xml:space="preserve"> bis </w:t>
      </w:r>
      <w:r w:rsidR="00BE6DB3">
        <w:rPr>
          <w:rFonts w:ascii="Calibri" w:hAnsi="Calibri" w:cs="Calibri"/>
          <w:sz w:val="20"/>
          <w:szCs w:val="20"/>
        </w:rPr>
        <w:t>⃝</w:t>
      </w:r>
      <w:r w:rsidR="00BE6DB3">
        <w:rPr>
          <w:rFonts w:ascii="Verdana" w:hAnsi="Verdana"/>
          <w:sz w:val="20"/>
          <w:szCs w:val="20"/>
        </w:rPr>
        <w:t xml:space="preserve"> 15:00 Uhr bis </w:t>
      </w:r>
      <w:r w:rsidR="00BE6DB3">
        <w:rPr>
          <w:rFonts w:ascii="Calibri" w:hAnsi="Calibri" w:cs="Calibri"/>
          <w:sz w:val="20"/>
          <w:szCs w:val="20"/>
        </w:rPr>
        <w:t>⃝</w:t>
      </w:r>
      <w:r w:rsidR="00BE6DB3">
        <w:rPr>
          <w:rFonts w:ascii="Verdana" w:hAnsi="Verdana"/>
          <w:sz w:val="20"/>
          <w:szCs w:val="20"/>
        </w:rPr>
        <w:t xml:space="preserve"> 16:00 Uhr</w:t>
      </w:r>
    </w:p>
    <w:p w:rsidR="00BE6DB3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BE6DB3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⃝ </w:t>
      </w:r>
      <w:r>
        <w:rPr>
          <w:rFonts w:ascii="Verdana" w:hAnsi="Verdana"/>
          <w:sz w:val="20"/>
          <w:szCs w:val="20"/>
        </w:rPr>
        <w:t>mein Kind geht alleine nach Hause</w:t>
      </w:r>
    </w:p>
    <w:p w:rsidR="00BE6DB3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BE6DB3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</w:p>
    <w:p w:rsidR="00BE6DB3" w:rsidRPr="00195529" w:rsidRDefault="00BE6DB3" w:rsidP="00880F59">
      <w:pPr>
        <w:pStyle w:val="KeinLeerraum"/>
        <w:tabs>
          <w:tab w:val="left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_____________________________</w:t>
      </w:r>
      <w:proofErr w:type="gramStart"/>
      <w:r>
        <w:rPr>
          <w:rFonts w:ascii="Verdana" w:hAnsi="Verdana"/>
          <w:sz w:val="20"/>
          <w:szCs w:val="20"/>
        </w:rPr>
        <w:t>Unterschrift:_</w:t>
      </w:r>
      <w:proofErr w:type="gramEnd"/>
      <w:r>
        <w:rPr>
          <w:rFonts w:ascii="Verdana" w:hAnsi="Verdana"/>
          <w:sz w:val="20"/>
          <w:szCs w:val="20"/>
        </w:rPr>
        <w:t>_______________________</w:t>
      </w:r>
    </w:p>
    <w:sectPr w:rsidR="00BE6DB3" w:rsidRPr="00195529" w:rsidSect="00170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16" w:rsidRDefault="00111B16" w:rsidP="00170744">
      <w:r>
        <w:separator/>
      </w:r>
    </w:p>
  </w:endnote>
  <w:endnote w:type="continuationSeparator" w:id="0">
    <w:p w:rsidR="00111B16" w:rsidRDefault="00111B16" w:rsidP="001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AB" w:rsidRDefault="00EE53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D3068" w:rsidTr="00E2338B">
      <w:trPr>
        <w:trHeight w:val="45"/>
      </w:trPr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71552" behindDoc="1" locked="0" layoutInCell="1" allowOverlap="1" wp14:anchorId="5C8FBAAD" wp14:editId="10F966B4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2" name="Grafik 2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068">
            <w:rPr>
              <w:rFonts w:ascii="Verdana" w:hAnsi="Verdana"/>
              <w:sz w:val="10"/>
              <w:szCs w:val="10"/>
            </w:rPr>
            <w:t xml:space="preserve">An St. </w:t>
          </w:r>
          <w:proofErr w:type="spellStart"/>
          <w:r w:rsidRPr="00ED3068">
            <w:rPr>
              <w:rFonts w:ascii="Verdana" w:hAnsi="Verdana"/>
              <w:sz w:val="10"/>
              <w:szCs w:val="10"/>
            </w:rPr>
            <w:t>Katharinen</w:t>
          </w:r>
          <w:proofErr w:type="spellEnd"/>
          <w:r w:rsidRPr="00ED3068">
            <w:rPr>
              <w:rFonts w:ascii="Verdana" w:hAnsi="Verdana"/>
              <w:sz w:val="10"/>
              <w:szCs w:val="10"/>
            </w:rPr>
            <w:t xml:space="preserve"> 5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 xml:space="preserve">Sparkasse </w:t>
          </w:r>
          <w:proofErr w:type="spellStart"/>
          <w:r w:rsidRPr="00ED3068">
            <w:rPr>
              <w:rFonts w:ascii="Verdana" w:hAnsi="Verdana"/>
              <w:sz w:val="10"/>
              <w:szCs w:val="10"/>
            </w:rPr>
            <w:t>KölnBonn</w:t>
          </w:r>
          <w:proofErr w:type="spellEnd"/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 xml:space="preserve">Georg </w:t>
          </w:r>
          <w:proofErr w:type="spellStart"/>
          <w:r w:rsidRPr="00ED3068">
            <w:rPr>
              <w:rFonts w:ascii="Verdana" w:hAnsi="Verdana"/>
              <w:sz w:val="10"/>
              <w:szCs w:val="10"/>
            </w:rPr>
            <w:t>Spitzley</w:t>
          </w:r>
          <w:proofErr w:type="spellEnd"/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D3068" w:rsidTr="00E2338B">
      <w:trPr>
        <w:trHeight w:val="45"/>
      </w:trPr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Konto-Nr.</w:t>
          </w:r>
          <w:r w:rsidRPr="00ED3068">
            <w:rPr>
              <w:rFonts w:ascii="Verdana" w:hAnsi="Verdana"/>
              <w:sz w:val="10"/>
              <w:szCs w:val="10"/>
            </w:rPr>
            <w:tab/>
          </w:r>
          <w:r w:rsidRPr="00ED3068">
            <w:rPr>
              <w:rFonts w:ascii="Verdana" w:hAnsi="Verdana"/>
              <w:noProof/>
              <w:sz w:val="10"/>
              <w:szCs w:val="10"/>
            </w:rPr>
            <w:t>1 931 113 466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BLZ</w:t>
          </w:r>
          <w:r w:rsidRPr="00ED3068">
            <w:rPr>
              <w:rFonts w:ascii="Verdana" w:hAnsi="Verdana"/>
              <w:sz w:val="10"/>
              <w:szCs w:val="10"/>
            </w:rPr>
            <w:tab/>
            <w:t>370 501 98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IBAN</w:t>
          </w:r>
          <w:r w:rsidRPr="00ED3068">
            <w:rPr>
              <w:rFonts w:ascii="Verdana" w:hAnsi="Verdana"/>
              <w:sz w:val="10"/>
              <w:szCs w:val="10"/>
            </w:rPr>
            <w:tab/>
          </w:r>
          <w:r w:rsidRPr="00ED3068">
            <w:rPr>
              <w:rFonts w:ascii="Verdana" w:hAnsi="Verdana"/>
              <w:noProof/>
              <w:sz w:val="10"/>
              <w:szCs w:val="10"/>
            </w:rPr>
            <w:t>DE81 3705 0198 1931 1134 66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Dirk Wendl</w:t>
          </w:r>
          <w:r w:rsidRPr="00ED3068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BIC</w:t>
          </w:r>
          <w:r w:rsidRPr="00ED3068"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ED3068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E2993" w:rsidRDefault="00D06C4A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69504" behindDoc="1" locked="0" layoutInCell="1" allowOverlap="1" wp14:anchorId="7FCABAFC" wp14:editId="1F74535B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12" name="Grafik 12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2993">
            <w:rPr>
              <w:rFonts w:ascii="Verdana" w:hAnsi="Verdana"/>
              <w:sz w:val="10"/>
              <w:szCs w:val="10"/>
            </w:rPr>
            <w:t xml:space="preserve">An St. </w:t>
          </w:r>
          <w:proofErr w:type="spellStart"/>
          <w:r w:rsidRPr="00EE2993">
            <w:rPr>
              <w:rFonts w:ascii="Verdana" w:hAnsi="Verdana"/>
              <w:sz w:val="10"/>
              <w:szCs w:val="10"/>
            </w:rPr>
            <w:t>Katharinen</w:t>
          </w:r>
          <w:proofErr w:type="spellEnd"/>
          <w:r w:rsidRPr="00EE2993">
            <w:rPr>
              <w:rFonts w:ascii="Verdana" w:hAnsi="Verdana"/>
              <w:sz w:val="10"/>
              <w:szCs w:val="10"/>
            </w:rPr>
            <w:t xml:space="preserve"> 5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 xml:space="preserve">Sparkasse </w:t>
          </w:r>
          <w:proofErr w:type="spellStart"/>
          <w:r w:rsidRPr="00EE2993">
            <w:rPr>
              <w:rFonts w:ascii="Verdana" w:hAnsi="Verdana"/>
              <w:sz w:val="10"/>
              <w:szCs w:val="10"/>
            </w:rPr>
            <w:t>KölnBonn</w:t>
          </w:r>
          <w:proofErr w:type="spellEnd"/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 xml:space="preserve">Georg </w:t>
          </w:r>
          <w:proofErr w:type="spellStart"/>
          <w:r w:rsidRPr="00EE2993">
            <w:rPr>
              <w:rFonts w:ascii="Verdana" w:hAnsi="Verdana"/>
              <w:sz w:val="10"/>
              <w:szCs w:val="10"/>
            </w:rPr>
            <w:t>Spitzley</w:t>
          </w:r>
          <w:proofErr w:type="spellEnd"/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Konto-Nr.</w:t>
          </w:r>
          <w:r w:rsidRPr="00EE2993">
            <w:rPr>
              <w:rFonts w:ascii="Verdana" w:hAnsi="Verdana"/>
              <w:sz w:val="10"/>
              <w:szCs w:val="10"/>
            </w:rPr>
            <w:tab/>
          </w:r>
          <w:r w:rsidRPr="00EE2993">
            <w:rPr>
              <w:rFonts w:ascii="Verdana" w:hAnsi="Verdana"/>
              <w:noProof/>
              <w:sz w:val="10"/>
              <w:szCs w:val="10"/>
            </w:rPr>
            <w:t>1 931 113 466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BLZ</w:t>
          </w:r>
          <w:r w:rsidRPr="00EE2993">
            <w:rPr>
              <w:rFonts w:ascii="Verdana" w:hAnsi="Verdana"/>
              <w:sz w:val="10"/>
              <w:szCs w:val="10"/>
            </w:rPr>
            <w:tab/>
            <w:t>370 501 98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IBAN</w:t>
          </w:r>
          <w:r w:rsidRPr="00EE2993">
            <w:rPr>
              <w:rFonts w:ascii="Verdana" w:hAnsi="Verdana"/>
              <w:sz w:val="10"/>
              <w:szCs w:val="10"/>
            </w:rPr>
            <w:tab/>
          </w:r>
          <w:r w:rsidRPr="00EE2993">
            <w:rPr>
              <w:rFonts w:ascii="Verdana" w:hAnsi="Verdana"/>
              <w:noProof/>
              <w:sz w:val="10"/>
              <w:szCs w:val="10"/>
            </w:rPr>
            <w:t>DE81 3705 0198 1931 1134 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Dirk Wendl</w:t>
          </w:r>
          <w:r w:rsidRPr="00EE2993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BIC</w:t>
          </w:r>
          <w:r w:rsidRPr="00EE2993"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D06C4A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16" w:rsidRDefault="00111B16" w:rsidP="00170744">
      <w:r>
        <w:separator/>
      </w:r>
    </w:p>
  </w:footnote>
  <w:footnote w:type="continuationSeparator" w:id="0">
    <w:p w:rsidR="00111B16" w:rsidRDefault="00111B16" w:rsidP="001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AB" w:rsidRDefault="00EE53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29" w:rsidRDefault="00195529">
    <w:pPr>
      <w:pStyle w:val="Kopfzeile"/>
      <w:jc w:val="center"/>
    </w:pPr>
    <w:r>
      <w:t xml:space="preserve">- </w:t>
    </w:r>
    <w:sdt>
      <w:sdtPr>
        <w:id w:val="1633828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822A9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195529" w:rsidRDefault="00195529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D342DD8" wp14:editId="15CF79D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60534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RC+H&#10;MdoBAAAO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3829DD9" wp14:editId="54EE7F1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BEBC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6" w:rsidRDefault="00F951BC">
    <w:pPr>
      <w:pStyle w:val="Kopfzeile"/>
    </w:pPr>
    <w:r w:rsidRPr="000F30E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AE5B16D" wp14:editId="68D4789D">
          <wp:simplePos x="0" y="0"/>
          <wp:positionH relativeFrom="page">
            <wp:align>right</wp:align>
          </wp:positionH>
          <wp:positionV relativeFrom="paragraph">
            <wp:posOffset>-447091</wp:posOffset>
          </wp:positionV>
          <wp:extent cx="7559675" cy="213804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\Google Drive\Katholische Jugend\Coporate Design(s) und Logos\Katholische Jugendagentur\121217 - KJA - Briefbogen Jugendhilfe und Schule\121217 - KJA - Briefbogen Jugendhilfe und Schul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4D57D6" w:rsidRDefault="004D57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170744" w:rsidRDefault="00170744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A240CF5" wp14:editId="1411D86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04B32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5FoP&#10;K9oBAAAM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BA72F73" wp14:editId="27D40E5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04D42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" strokecolor="#89ba17" strokeweight="1pt">
              <w10:wrap anchorx="page" anchory="page"/>
              <w10:anchorlock/>
            </v:line>
          </w:pict>
        </mc:Fallback>
      </mc:AlternateContent>
    </w:r>
    <w:r w:rsidRPr="008F0CB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0D361478" wp14:editId="6EBBE74E">
              <wp:simplePos x="0" y="0"/>
              <wp:positionH relativeFrom="page">
                <wp:posOffset>899160</wp:posOffset>
              </wp:positionH>
              <wp:positionV relativeFrom="page">
                <wp:posOffset>1623695</wp:posOffset>
              </wp:positionV>
              <wp:extent cx="3059430" cy="233680"/>
              <wp:effectExtent l="0" t="0" r="762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43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744" w:rsidRPr="00170744" w:rsidRDefault="004D57D6" w:rsidP="00170744">
                          <w:r>
                            <w:rPr>
                              <w:sz w:val="12"/>
                              <w:szCs w:val="14"/>
                            </w:rPr>
                            <w:t xml:space="preserve">OGS </w:t>
                          </w:r>
                          <w:proofErr w:type="spellStart"/>
                          <w:r w:rsidR="00F951BC">
                            <w:rPr>
                              <w:sz w:val="12"/>
                              <w:szCs w:val="14"/>
                            </w:rPr>
                            <w:t>Riphahnstraße</w:t>
                          </w:r>
                          <w:proofErr w:type="spellEnd"/>
                          <w:r>
                            <w:rPr>
                              <w:sz w:val="12"/>
                              <w:szCs w:val="14"/>
                            </w:rPr>
                            <w:t xml:space="preserve"> | </w:t>
                          </w:r>
                          <w:proofErr w:type="spellStart"/>
                          <w:r w:rsidR="00F951BC">
                            <w:rPr>
                              <w:sz w:val="12"/>
                              <w:szCs w:val="14"/>
                            </w:rPr>
                            <w:t>Riphahnstr</w:t>
                          </w:r>
                          <w:proofErr w:type="spellEnd"/>
                          <w:r w:rsidR="00F951BC">
                            <w:rPr>
                              <w:sz w:val="12"/>
                              <w:szCs w:val="14"/>
                            </w:rPr>
                            <w:t>. 40a</w:t>
                          </w:r>
                          <w:r>
                            <w:rPr>
                              <w:sz w:val="12"/>
                              <w:szCs w:val="14"/>
                            </w:rPr>
                            <w:t xml:space="preserve"> | </w:t>
                          </w:r>
                          <w:r w:rsidR="00F951BC">
                            <w:rPr>
                              <w:sz w:val="12"/>
                              <w:szCs w:val="14"/>
                            </w:rPr>
                            <w:t>50769</w:t>
                          </w:r>
                          <w:r w:rsidR="0046272D">
                            <w:rPr>
                              <w:sz w:val="12"/>
                              <w:szCs w:val="14"/>
                            </w:rPr>
                            <w:t xml:space="preserve"> Köln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6147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70.8pt;margin-top:127.85pt;width:240.9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" filled="f" stroked="f" strokeweight=".5pt">
              <v:textbox inset="0,,0">
                <w:txbxContent>
                  <w:p w:rsidR="00170744" w:rsidRPr="00170744" w:rsidRDefault="004D57D6" w:rsidP="00170744">
                    <w:r>
                      <w:rPr>
                        <w:sz w:val="12"/>
                        <w:szCs w:val="14"/>
                      </w:rPr>
                      <w:t xml:space="preserve">OGS </w:t>
                    </w:r>
                    <w:proofErr w:type="spellStart"/>
                    <w:r w:rsidR="00F951BC">
                      <w:rPr>
                        <w:sz w:val="12"/>
                        <w:szCs w:val="14"/>
                      </w:rPr>
                      <w:t>Riphahnstraße</w:t>
                    </w:r>
                    <w:proofErr w:type="spellEnd"/>
                    <w:r>
                      <w:rPr>
                        <w:sz w:val="12"/>
                        <w:szCs w:val="14"/>
                      </w:rPr>
                      <w:t xml:space="preserve"> | </w:t>
                    </w:r>
                    <w:proofErr w:type="spellStart"/>
                    <w:r w:rsidR="00F951BC">
                      <w:rPr>
                        <w:sz w:val="12"/>
                        <w:szCs w:val="14"/>
                      </w:rPr>
                      <w:t>Riphahnstr</w:t>
                    </w:r>
                    <w:proofErr w:type="spellEnd"/>
                    <w:r w:rsidR="00F951BC">
                      <w:rPr>
                        <w:sz w:val="12"/>
                        <w:szCs w:val="14"/>
                      </w:rPr>
                      <w:t>. 40a</w:t>
                    </w:r>
                    <w:r>
                      <w:rPr>
                        <w:sz w:val="12"/>
                        <w:szCs w:val="14"/>
                      </w:rPr>
                      <w:t xml:space="preserve"> | </w:t>
                    </w:r>
                    <w:r w:rsidR="00F951BC">
                      <w:rPr>
                        <w:sz w:val="12"/>
                        <w:szCs w:val="14"/>
                      </w:rPr>
                      <w:t>50769</w:t>
                    </w:r>
                    <w:r w:rsidR="0046272D">
                      <w:rPr>
                        <w:sz w:val="12"/>
                        <w:szCs w:val="14"/>
                      </w:rPr>
                      <w:t xml:space="preserve"> Köln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F0CB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9A57F84" wp14:editId="1D19BF40">
              <wp:simplePos x="0" y="0"/>
              <wp:positionH relativeFrom="page">
                <wp:posOffset>5127625</wp:posOffset>
              </wp:positionH>
              <wp:positionV relativeFrom="page">
                <wp:posOffset>1901825</wp:posOffset>
              </wp:positionV>
              <wp:extent cx="2311400" cy="1549400"/>
              <wp:effectExtent l="0" t="0" r="0" b="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154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00CE" w:rsidRDefault="004D57D6" w:rsidP="000200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Offene Ganztagsschule </w:t>
                          </w:r>
                          <w:proofErr w:type="spellStart"/>
                          <w:r w:rsidR="00F951BC">
                            <w:rPr>
                              <w:b/>
                              <w:sz w:val="14"/>
                              <w:szCs w:val="14"/>
                            </w:rPr>
                            <w:t>Riphahnstraße</w:t>
                          </w:r>
                          <w:proofErr w:type="spellEnd"/>
                        </w:p>
                        <w:p w:rsidR="000200CE" w:rsidRDefault="000200CE" w:rsidP="000200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0200CE" w:rsidRDefault="00F951BC" w:rsidP="000200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Elisabeth Bleeker</w:t>
                          </w:r>
                        </w:p>
                        <w:p w:rsidR="004D57D6" w:rsidRDefault="004D57D6" w:rsidP="000200CE">
                          <w:pPr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Pädagogische Leitung OGS</w:t>
                          </w:r>
                        </w:p>
                        <w:p w:rsidR="000200CE" w:rsidRDefault="000200CE" w:rsidP="000200C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F951BC">
                            <w:rPr>
                              <w:noProof/>
                              <w:sz w:val="14"/>
                              <w:szCs w:val="14"/>
                            </w:rPr>
                            <w:t>Riphahnstraße</w:t>
                          </w:r>
                          <w:r w:rsidR="00E00E46">
                            <w:rPr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="00F951BC">
                            <w:rPr>
                              <w:noProof/>
                              <w:sz w:val="14"/>
                              <w:szCs w:val="14"/>
                            </w:rPr>
                            <w:t xml:space="preserve">40a </w:t>
                          </w:r>
                          <w:r w:rsidR="00E00E46">
                            <w:rPr>
                              <w:noProof/>
                              <w:sz w:val="14"/>
                              <w:szCs w:val="14"/>
                            </w:rPr>
                            <w:t xml:space="preserve">| </w:t>
                          </w:r>
                          <w:r w:rsidR="00F951BC">
                            <w:rPr>
                              <w:noProof/>
                              <w:sz w:val="14"/>
                              <w:szCs w:val="14"/>
                            </w:rPr>
                            <w:t>50769</w:t>
                          </w:r>
                          <w:r w:rsidR="0046272D">
                            <w:rPr>
                              <w:noProof/>
                              <w:sz w:val="14"/>
                              <w:szCs w:val="14"/>
                            </w:rPr>
                            <w:t xml:space="preserve"> Köln</w:t>
                          </w:r>
                        </w:p>
                        <w:p w:rsidR="000200C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200CE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 w:rsidRPr="00E55C5E">
                            <w:rPr>
                              <w:sz w:val="14"/>
                              <w:szCs w:val="14"/>
                            </w:rPr>
                            <w:t xml:space="preserve">Tel.: 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DC3EA3" w:rsidRPr="00E55C5E">
                            <w:rPr>
                              <w:noProof/>
                              <w:sz w:val="14"/>
                              <w:szCs w:val="14"/>
                            </w:rPr>
                            <w:t xml:space="preserve">0221 – </w:t>
                          </w:r>
                          <w:r w:rsidR="00F951BC" w:rsidRPr="00E55C5E">
                            <w:rPr>
                              <w:noProof/>
                              <w:sz w:val="14"/>
                              <w:szCs w:val="14"/>
                            </w:rPr>
                            <w:t>33 73 00 423</w:t>
                          </w:r>
                        </w:p>
                        <w:p w:rsidR="000200CE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E55C5E">
                            <w:rPr>
                              <w:sz w:val="14"/>
                              <w:szCs w:val="14"/>
                            </w:rPr>
                            <w:t>Fax: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C2714D" w:rsidRPr="00E55C5E">
                            <w:rPr>
                              <w:noProof/>
                              <w:sz w:val="14"/>
                              <w:szCs w:val="14"/>
                            </w:rPr>
                            <w:t>0221</w:t>
                          </w:r>
                          <w:r w:rsidR="004D57D6" w:rsidRPr="00E55C5E">
                            <w:rPr>
                              <w:noProof/>
                              <w:sz w:val="14"/>
                              <w:szCs w:val="14"/>
                            </w:rPr>
                            <w:t xml:space="preserve"> – 92 </w:t>
                          </w:r>
                          <w:r w:rsidRPr="00E55C5E">
                            <w:rPr>
                              <w:noProof/>
                              <w:sz w:val="14"/>
                              <w:szCs w:val="14"/>
                            </w:rPr>
                            <w:t>13 35 -89</w:t>
                          </w:r>
                        </w:p>
                        <w:p w:rsidR="000200CE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70744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E55C5E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F951BC" w:rsidRPr="00E55C5E">
                            <w:rPr>
                              <w:noProof/>
                              <w:sz w:val="14"/>
                              <w:szCs w:val="14"/>
                            </w:rPr>
                            <w:t>elisabeth.bleeker</w:t>
                          </w:r>
                          <w:r w:rsidRPr="00E55C5E">
                            <w:rPr>
                              <w:noProof/>
                              <w:sz w:val="14"/>
                              <w:szCs w:val="14"/>
                            </w:rPr>
                            <w:t>@kja.de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br/>
                            <w:t>www.kja-koeln.de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57F84" id="Textfeld 6" o:spid="_x0000_s1027" type="#_x0000_t202" style="position:absolute;margin-left:403.75pt;margin-top:149.75pt;width:182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" filled="f" stroked="f" strokeweight=".5pt">
              <v:textbox>
                <w:txbxContent>
                  <w:p w:rsidR="000200CE" w:rsidRDefault="004D57D6" w:rsidP="000200CE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Offene Ganztagsschule </w:t>
                    </w:r>
                    <w:proofErr w:type="spellStart"/>
                    <w:r w:rsidR="00F951BC">
                      <w:rPr>
                        <w:b/>
                        <w:sz w:val="14"/>
                        <w:szCs w:val="14"/>
                      </w:rPr>
                      <w:t>Riphahnstraße</w:t>
                    </w:r>
                    <w:proofErr w:type="spellEnd"/>
                  </w:p>
                  <w:p w:rsidR="000200CE" w:rsidRDefault="000200CE" w:rsidP="000200CE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200CE" w:rsidRDefault="00F951BC" w:rsidP="000200CE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  <w:sz w:val="14"/>
                        <w:szCs w:val="14"/>
                      </w:rPr>
                      <w:t>Elisabeth Bleeker</w:t>
                    </w:r>
                  </w:p>
                  <w:p w:rsidR="004D57D6" w:rsidRDefault="004D57D6" w:rsidP="000200CE">
                    <w:pPr>
                      <w:rPr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</w:rPr>
                      <w:t>Pädagogische Leitung OGS</w:t>
                    </w:r>
                  </w:p>
                  <w:p w:rsidR="000200CE" w:rsidRDefault="000200CE" w:rsidP="000200C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br/>
                    </w:r>
                    <w:r w:rsidR="00F951BC">
                      <w:rPr>
                        <w:noProof/>
                        <w:sz w:val="14"/>
                        <w:szCs w:val="14"/>
                      </w:rPr>
                      <w:t>Riphahnstraße</w:t>
                    </w:r>
                    <w:r w:rsidR="00E00E46">
                      <w:rPr>
                        <w:noProof/>
                        <w:sz w:val="14"/>
                        <w:szCs w:val="14"/>
                      </w:rPr>
                      <w:t xml:space="preserve"> </w:t>
                    </w:r>
                    <w:r w:rsidR="00F951BC">
                      <w:rPr>
                        <w:noProof/>
                        <w:sz w:val="14"/>
                        <w:szCs w:val="14"/>
                      </w:rPr>
                      <w:t xml:space="preserve">40a </w:t>
                    </w:r>
                    <w:r w:rsidR="00E00E46">
                      <w:rPr>
                        <w:noProof/>
                        <w:sz w:val="14"/>
                        <w:szCs w:val="14"/>
                      </w:rPr>
                      <w:t xml:space="preserve">| </w:t>
                    </w:r>
                    <w:r w:rsidR="00F951BC">
                      <w:rPr>
                        <w:noProof/>
                        <w:sz w:val="14"/>
                        <w:szCs w:val="14"/>
                      </w:rPr>
                      <w:t>50769</w:t>
                    </w:r>
                    <w:r w:rsidR="0046272D">
                      <w:rPr>
                        <w:noProof/>
                        <w:sz w:val="14"/>
                        <w:szCs w:val="14"/>
                      </w:rPr>
                      <w:t xml:space="preserve"> Köln</w:t>
                    </w:r>
                  </w:p>
                  <w:p w:rsidR="000200C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</w:p>
                  <w:p w:rsidR="000200CE" w:rsidRPr="00E55C5E" w:rsidRDefault="000200CE" w:rsidP="000200CE">
                    <w:pPr>
                      <w:tabs>
                        <w:tab w:val="left" w:pos="567"/>
                      </w:tabs>
                      <w:rPr>
                        <w:noProof/>
                        <w:sz w:val="14"/>
                        <w:szCs w:val="14"/>
                      </w:rPr>
                    </w:pPr>
                    <w:r w:rsidRPr="00E55C5E">
                      <w:rPr>
                        <w:sz w:val="14"/>
                        <w:szCs w:val="14"/>
                      </w:rPr>
                      <w:t xml:space="preserve">Tel.: </w:t>
                    </w:r>
                    <w:r w:rsidRPr="00E55C5E">
                      <w:rPr>
                        <w:sz w:val="14"/>
                        <w:szCs w:val="14"/>
                      </w:rPr>
                      <w:tab/>
                    </w:r>
                    <w:r w:rsidR="00DC3EA3" w:rsidRPr="00E55C5E">
                      <w:rPr>
                        <w:noProof/>
                        <w:sz w:val="14"/>
                        <w:szCs w:val="14"/>
                      </w:rPr>
                      <w:t xml:space="preserve">0221 – </w:t>
                    </w:r>
                    <w:r w:rsidR="00F951BC" w:rsidRPr="00E55C5E">
                      <w:rPr>
                        <w:noProof/>
                        <w:sz w:val="14"/>
                        <w:szCs w:val="14"/>
                      </w:rPr>
                      <w:t>33 73 00 423</w:t>
                    </w:r>
                  </w:p>
                  <w:p w:rsidR="000200CE" w:rsidRPr="00E55C5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  <w:r w:rsidRPr="00E55C5E">
                      <w:rPr>
                        <w:sz w:val="14"/>
                        <w:szCs w:val="14"/>
                      </w:rPr>
                      <w:t>Fax:</w:t>
                    </w:r>
                    <w:r w:rsidRPr="00E55C5E">
                      <w:rPr>
                        <w:sz w:val="14"/>
                        <w:szCs w:val="14"/>
                      </w:rPr>
                      <w:tab/>
                    </w:r>
                    <w:r w:rsidR="00C2714D" w:rsidRPr="00E55C5E">
                      <w:rPr>
                        <w:noProof/>
                        <w:sz w:val="14"/>
                        <w:szCs w:val="14"/>
                      </w:rPr>
                      <w:t>0221</w:t>
                    </w:r>
                    <w:r w:rsidR="004D57D6" w:rsidRPr="00E55C5E">
                      <w:rPr>
                        <w:noProof/>
                        <w:sz w:val="14"/>
                        <w:szCs w:val="14"/>
                      </w:rPr>
                      <w:t xml:space="preserve"> – 92 </w:t>
                    </w:r>
                    <w:r w:rsidRPr="00E55C5E">
                      <w:rPr>
                        <w:noProof/>
                        <w:sz w:val="14"/>
                        <w:szCs w:val="14"/>
                      </w:rPr>
                      <w:t>13 35 -89</w:t>
                    </w:r>
                  </w:p>
                  <w:p w:rsidR="000200CE" w:rsidRPr="00E55C5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</w:p>
                  <w:p w:rsidR="00170744" w:rsidRPr="00E55C5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  <w:r w:rsidRPr="00E55C5E">
                      <w:rPr>
                        <w:sz w:val="14"/>
                        <w:szCs w:val="14"/>
                      </w:rPr>
                      <w:t>E-Mail:</w:t>
                    </w:r>
                    <w:r w:rsidRPr="00E55C5E">
                      <w:rPr>
                        <w:sz w:val="14"/>
                        <w:szCs w:val="14"/>
                      </w:rPr>
                      <w:tab/>
                    </w:r>
                    <w:r w:rsidR="00F951BC" w:rsidRPr="00E55C5E">
                      <w:rPr>
                        <w:noProof/>
                        <w:sz w:val="14"/>
                        <w:szCs w:val="14"/>
                      </w:rPr>
                      <w:t>elisabeth.bleeker</w:t>
                    </w:r>
                    <w:r w:rsidRPr="00E55C5E">
                      <w:rPr>
                        <w:noProof/>
                        <w:sz w:val="14"/>
                        <w:szCs w:val="14"/>
                      </w:rPr>
                      <w:t>@kja.de</w:t>
                    </w:r>
                    <w:r w:rsidRPr="00E55C5E">
                      <w:rPr>
                        <w:sz w:val="14"/>
                        <w:szCs w:val="14"/>
                      </w:rPr>
                      <w:br/>
                      <w:t>www.kja-koeln.de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14"/>
    <w:multiLevelType w:val="hybridMultilevel"/>
    <w:tmpl w:val="64160F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77936"/>
    <w:multiLevelType w:val="hybridMultilevel"/>
    <w:tmpl w:val="51FCA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26C"/>
    <w:multiLevelType w:val="hybridMultilevel"/>
    <w:tmpl w:val="76E4A5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43B93"/>
    <w:multiLevelType w:val="hybridMultilevel"/>
    <w:tmpl w:val="8842C9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D311B"/>
    <w:multiLevelType w:val="hybridMultilevel"/>
    <w:tmpl w:val="4C3AA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63B28"/>
    <w:multiLevelType w:val="hybridMultilevel"/>
    <w:tmpl w:val="2DFC71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3D05C4"/>
    <w:multiLevelType w:val="hybridMultilevel"/>
    <w:tmpl w:val="BE4841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465FF"/>
    <w:multiLevelType w:val="hybridMultilevel"/>
    <w:tmpl w:val="57966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77461C"/>
    <w:multiLevelType w:val="hybridMultilevel"/>
    <w:tmpl w:val="B4A4A1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CB"/>
    <w:rsid w:val="000200CE"/>
    <w:rsid w:val="00027EE1"/>
    <w:rsid w:val="000451F5"/>
    <w:rsid w:val="000603BF"/>
    <w:rsid w:val="000A47BF"/>
    <w:rsid w:val="000B3F01"/>
    <w:rsid w:val="000C03BB"/>
    <w:rsid w:val="000D1303"/>
    <w:rsid w:val="000F2E09"/>
    <w:rsid w:val="00111B16"/>
    <w:rsid w:val="00117C3B"/>
    <w:rsid w:val="00147408"/>
    <w:rsid w:val="00160A9A"/>
    <w:rsid w:val="00160B9B"/>
    <w:rsid w:val="001673C6"/>
    <w:rsid w:val="00170744"/>
    <w:rsid w:val="001822A9"/>
    <w:rsid w:val="001825A3"/>
    <w:rsid w:val="00195529"/>
    <w:rsid w:val="001B681B"/>
    <w:rsid w:val="001B7CB4"/>
    <w:rsid w:val="001F1747"/>
    <w:rsid w:val="001F739C"/>
    <w:rsid w:val="00231B73"/>
    <w:rsid w:val="002520F3"/>
    <w:rsid w:val="00255DCA"/>
    <w:rsid w:val="002579C6"/>
    <w:rsid w:val="002679FD"/>
    <w:rsid w:val="00297374"/>
    <w:rsid w:val="002A7115"/>
    <w:rsid w:val="00344C6E"/>
    <w:rsid w:val="00385A6B"/>
    <w:rsid w:val="003A6464"/>
    <w:rsid w:val="003E5096"/>
    <w:rsid w:val="003E769F"/>
    <w:rsid w:val="003F3136"/>
    <w:rsid w:val="004507B3"/>
    <w:rsid w:val="004538B1"/>
    <w:rsid w:val="0046272D"/>
    <w:rsid w:val="00475112"/>
    <w:rsid w:val="004A247E"/>
    <w:rsid w:val="004B1792"/>
    <w:rsid w:val="004C39EF"/>
    <w:rsid w:val="004D27C1"/>
    <w:rsid w:val="004D57D6"/>
    <w:rsid w:val="005C566C"/>
    <w:rsid w:val="005E42A1"/>
    <w:rsid w:val="006458FE"/>
    <w:rsid w:val="00660103"/>
    <w:rsid w:val="00696CE2"/>
    <w:rsid w:val="00697A5C"/>
    <w:rsid w:val="00746708"/>
    <w:rsid w:val="007B59CB"/>
    <w:rsid w:val="007E4086"/>
    <w:rsid w:val="007F256C"/>
    <w:rsid w:val="008323BC"/>
    <w:rsid w:val="00843976"/>
    <w:rsid w:val="00880F59"/>
    <w:rsid w:val="008B2C53"/>
    <w:rsid w:val="008C46AA"/>
    <w:rsid w:val="008D3AD6"/>
    <w:rsid w:val="00920241"/>
    <w:rsid w:val="0096540D"/>
    <w:rsid w:val="00986D6C"/>
    <w:rsid w:val="009C1C03"/>
    <w:rsid w:val="009E5A23"/>
    <w:rsid w:val="00A06D46"/>
    <w:rsid w:val="00A30A68"/>
    <w:rsid w:val="00A44F8E"/>
    <w:rsid w:val="00A96831"/>
    <w:rsid w:val="00AD5CEF"/>
    <w:rsid w:val="00B5644E"/>
    <w:rsid w:val="00B7633A"/>
    <w:rsid w:val="00BE6DB3"/>
    <w:rsid w:val="00C02296"/>
    <w:rsid w:val="00C2714D"/>
    <w:rsid w:val="00C51F9D"/>
    <w:rsid w:val="00C65718"/>
    <w:rsid w:val="00C72289"/>
    <w:rsid w:val="00CD4585"/>
    <w:rsid w:val="00CF25ED"/>
    <w:rsid w:val="00D06C4A"/>
    <w:rsid w:val="00DC1A8C"/>
    <w:rsid w:val="00DC3EA3"/>
    <w:rsid w:val="00E00E46"/>
    <w:rsid w:val="00E43E48"/>
    <w:rsid w:val="00E55C5E"/>
    <w:rsid w:val="00EC4103"/>
    <w:rsid w:val="00ED3068"/>
    <w:rsid w:val="00EE2993"/>
    <w:rsid w:val="00EE53AB"/>
    <w:rsid w:val="00F16E02"/>
    <w:rsid w:val="00F46CB5"/>
    <w:rsid w:val="00F951BC"/>
    <w:rsid w:val="00F97A0B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52A78"/>
  <w15:docId w15:val="{9FF81246-BDBB-4751-A3AA-BB95CB2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F59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44"/>
  </w:style>
  <w:style w:type="paragraph" w:styleId="Fuzeile">
    <w:name w:val="footer"/>
    <w:basedOn w:val="Standard"/>
    <w:link w:val="Fu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0744"/>
  </w:style>
  <w:style w:type="paragraph" w:styleId="KeinLeerraum">
    <w:name w:val="No Spacing"/>
    <w:uiPriority w:val="1"/>
    <w:qFormat/>
    <w:rsid w:val="001707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eker\AppData\Local\Temp\KJA%20K&#246;ln%20-%20Jugendhilfe%20und%20Schule%20-%20OGS%20Riphahnstra&#223;e%20-%20Bleek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4B33-5ADD-48D7-9E20-C448AA4E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KJA Köln - Jugendhilfe und Schule - OGS Riphahnstraße - Bleeker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Bleeker</dc:creator>
  <cp:lastModifiedBy>Bleeker</cp:lastModifiedBy>
  <cp:revision>2</cp:revision>
  <cp:lastPrinted>2020-05-07T07:34:00Z</cp:lastPrinted>
  <dcterms:created xsi:type="dcterms:W3CDTF">2020-05-07T07:52:00Z</dcterms:created>
  <dcterms:modified xsi:type="dcterms:W3CDTF">2020-05-07T07:52:00Z</dcterms:modified>
</cp:coreProperties>
</file>