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B" w:rsidRPr="00117C3B" w:rsidRDefault="00E56275" w:rsidP="00117C3B">
      <w:pPr>
        <w:framePr w:w="4820" w:h="2268" w:hRule="exact" w:hSpace="181" w:wrap="notBeside" w:vAnchor="page" w:hAnchor="page" w:x="1419" w:y="2881" w:anchorLock="1"/>
        <w:shd w:val="solid" w:color="FFFFFF" w:fill="FFFFFF"/>
        <w:rPr>
          <w:szCs w:val="20"/>
        </w:rPr>
      </w:pPr>
      <w:r>
        <w:rPr>
          <w:szCs w:val="20"/>
        </w:rPr>
        <w:t>An</w:t>
      </w:r>
      <w:r w:rsidR="001E7464">
        <w:rPr>
          <w:szCs w:val="20"/>
        </w:rPr>
        <w:t xml:space="preserve"> die </w:t>
      </w:r>
      <w:r w:rsidR="00F46CB5">
        <w:rPr>
          <w:szCs w:val="20"/>
        </w:rPr>
        <w:t>Eltern</w:t>
      </w:r>
      <w:r>
        <w:rPr>
          <w:szCs w:val="20"/>
        </w:rPr>
        <w:t>,</w:t>
      </w:r>
      <w:r w:rsidR="001E7464">
        <w:rPr>
          <w:szCs w:val="20"/>
        </w:rPr>
        <w:t xml:space="preserve"> Erziehungsberechtigten</w:t>
      </w:r>
      <w:r>
        <w:rPr>
          <w:szCs w:val="20"/>
        </w:rPr>
        <w:t xml:space="preserve"> und Kinder</w:t>
      </w:r>
      <w:r w:rsidR="001E7464">
        <w:rPr>
          <w:szCs w:val="20"/>
        </w:rPr>
        <w:t xml:space="preserve"> </w:t>
      </w:r>
      <w:r w:rsidR="00F46CB5">
        <w:rPr>
          <w:szCs w:val="20"/>
        </w:rPr>
        <w:t xml:space="preserve">der </w:t>
      </w:r>
      <w:r>
        <w:rPr>
          <w:szCs w:val="20"/>
        </w:rPr>
        <w:t xml:space="preserve">OGS </w:t>
      </w:r>
      <w:proofErr w:type="spellStart"/>
      <w:r>
        <w:rPr>
          <w:szCs w:val="20"/>
        </w:rPr>
        <w:t>Riphahnstraße</w:t>
      </w:r>
      <w:proofErr w:type="spellEnd"/>
    </w:p>
    <w:p w:rsidR="005C4846" w:rsidRDefault="00692BBE" w:rsidP="00195529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195529">
      <w:pPr>
        <w:pStyle w:val="KeinLeerraum"/>
        <w:rPr>
          <w:rFonts w:ascii="Verdana" w:hAnsi="Verdana"/>
          <w:sz w:val="20"/>
          <w:szCs w:val="20"/>
        </w:rPr>
      </w:pPr>
    </w:p>
    <w:p w:rsidR="002E746B" w:rsidRPr="00195529" w:rsidRDefault="002E746B" w:rsidP="00195529">
      <w:pPr>
        <w:pStyle w:val="KeinLeerraum"/>
        <w:rPr>
          <w:rFonts w:ascii="Verdana" w:hAnsi="Verdana"/>
          <w:sz w:val="20"/>
          <w:szCs w:val="20"/>
        </w:rPr>
      </w:pPr>
    </w:p>
    <w:p w:rsidR="00195529" w:rsidRDefault="00160A9A" w:rsidP="00160A9A">
      <w:pPr>
        <w:pStyle w:val="KeinLeerraum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Köln, den </w:t>
      </w:r>
      <w:r w:rsidR="00E56275">
        <w:rPr>
          <w:rFonts w:ascii="Verdana" w:hAnsi="Verdana"/>
          <w:sz w:val="20"/>
          <w:szCs w:val="20"/>
        </w:rPr>
        <w:t>17.08</w:t>
      </w:r>
      <w:r w:rsidR="004B18C1">
        <w:rPr>
          <w:rFonts w:ascii="Verdana" w:hAnsi="Verdana"/>
          <w:sz w:val="20"/>
          <w:szCs w:val="20"/>
        </w:rPr>
        <w:t>.2020</w:t>
      </w:r>
    </w:p>
    <w:p w:rsidR="002E746B" w:rsidRDefault="002E746B" w:rsidP="00160A9A">
      <w:pPr>
        <w:pStyle w:val="KeinLeerraum"/>
        <w:jc w:val="right"/>
        <w:rPr>
          <w:rFonts w:ascii="Verdana" w:hAnsi="Verdana"/>
          <w:sz w:val="20"/>
          <w:szCs w:val="20"/>
        </w:rPr>
      </w:pPr>
    </w:p>
    <w:p w:rsidR="002E746B" w:rsidRDefault="002E746B" w:rsidP="00160A9A">
      <w:pPr>
        <w:pStyle w:val="KeinLeerraum"/>
        <w:jc w:val="right"/>
        <w:rPr>
          <w:rFonts w:ascii="Verdana" w:hAnsi="Verdana"/>
          <w:sz w:val="20"/>
          <w:szCs w:val="20"/>
        </w:rPr>
      </w:pPr>
    </w:p>
    <w:p w:rsidR="002E746B" w:rsidRDefault="002E746B" w:rsidP="00160A9A">
      <w:pPr>
        <w:pStyle w:val="KeinLeerraum"/>
        <w:jc w:val="right"/>
        <w:rPr>
          <w:rFonts w:ascii="Verdana" w:hAnsi="Verdana"/>
          <w:sz w:val="20"/>
          <w:szCs w:val="20"/>
        </w:rPr>
      </w:pPr>
    </w:p>
    <w:p w:rsidR="00F46CB5" w:rsidRDefault="004B18C1" w:rsidP="00F46CB5">
      <w:pPr>
        <w:pStyle w:val="KeinLeerraum"/>
        <w:rPr>
          <w:rFonts w:ascii="Verdana" w:hAnsi="Verdana"/>
          <w:sz w:val="20"/>
          <w:szCs w:val="20"/>
        </w:rPr>
      </w:pPr>
      <w:r w:rsidRPr="004B18C1">
        <w:rPr>
          <w:rFonts w:ascii="Verdana" w:hAnsi="Verdana"/>
          <w:sz w:val="20"/>
          <w:szCs w:val="20"/>
        </w:rPr>
        <w:t>Liebe Eltern</w:t>
      </w:r>
      <w:r>
        <w:rPr>
          <w:rFonts w:ascii="Verdana" w:hAnsi="Verdana"/>
          <w:sz w:val="20"/>
          <w:szCs w:val="20"/>
        </w:rPr>
        <w:t>,</w:t>
      </w:r>
      <w:r w:rsidR="001E7464">
        <w:rPr>
          <w:rFonts w:ascii="Verdana" w:hAnsi="Verdana"/>
          <w:sz w:val="20"/>
          <w:szCs w:val="20"/>
        </w:rPr>
        <w:t xml:space="preserve"> liebe Erziehungsberechtigte,</w:t>
      </w:r>
      <w:r w:rsidR="00E56275">
        <w:rPr>
          <w:rFonts w:ascii="Verdana" w:hAnsi="Verdana"/>
          <w:sz w:val="20"/>
          <w:szCs w:val="20"/>
        </w:rPr>
        <w:t xml:space="preserve"> liebe Kinder</w:t>
      </w:r>
    </w:p>
    <w:p w:rsidR="004B18C1" w:rsidRDefault="004B18C1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E56275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Ich möchte mich Ihnen und euch gerne als neue pädagogische Leitung der OGS </w:t>
      </w:r>
      <w:proofErr w:type="spellStart"/>
      <w:r>
        <w:rPr>
          <w:rFonts w:ascii="Verdana" w:hAnsi="Verdana"/>
          <w:sz w:val="20"/>
          <w:szCs w:val="20"/>
        </w:rPr>
        <w:t>Riphahnstraße</w:t>
      </w:r>
      <w:proofErr w:type="spellEnd"/>
      <w:r>
        <w:rPr>
          <w:rFonts w:ascii="Verdana" w:hAnsi="Verdana"/>
          <w:sz w:val="20"/>
          <w:szCs w:val="20"/>
        </w:rPr>
        <w:t xml:space="preserve"> vorstellen</w:t>
      </w:r>
      <w:r w:rsidR="002E746B">
        <w:rPr>
          <w:rFonts w:ascii="Verdana" w:hAnsi="Verdana"/>
          <w:sz w:val="20"/>
          <w:szCs w:val="20"/>
        </w:rPr>
        <w:t>.</w:t>
      </w:r>
    </w:p>
    <w:p w:rsidR="00E56275" w:rsidRDefault="00E56275" w:rsidP="00F46CB5">
      <w:pPr>
        <w:pStyle w:val="KeinLeerraum"/>
        <w:rPr>
          <w:rFonts w:ascii="Verdana" w:hAnsi="Verdana"/>
          <w:sz w:val="20"/>
          <w:szCs w:val="20"/>
        </w:rPr>
      </w:pPr>
    </w:p>
    <w:p w:rsidR="00E56275" w:rsidRDefault="00E56275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Mein Name ist Freya Steuer, ich bin Er</w:t>
      </w:r>
      <w:r w:rsidR="00471B5A">
        <w:rPr>
          <w:rFonts w:ascii="Verdana" w:hAnsi="Verdana"/>
          <w:sz w:val="20"/>
          <w:szCs w:val="20"/>
        </w:rPr>
        <w:t xml:space="preserve">zieherin und Pädagogin (B.A.). In der Vergangenheit war ich bereits sechs Jahre in der OGS </w:t>
      </w:r>
      <w:proofErr w:type="spellStart"/>
      <w:r w:rsidR="00471B5A">
        <w:rPr>
          <w:rFonts w:ascii="Verdana" w:hAnsi="Verdana"/>
          <w:sz w:val="20"/>
          <w:szCs w:val="20"/>
        </w:rPr>
        <w:t>Riphahnstraße</w:t>
      </w:r>
      <w:proofErr w:type="spellEnd"/>
      <w:r w:rsidR="00471B5A">
        <w:rPr>
          <w:rFonts w:ascii="Verdana" w:hAnsi="Verdana"/>
          <w:sz w:val="20"/>
          <w:szCs w:val="20"/>
        </w:rPr>
        <w:t xml:space="preserve"> tätig und im Anschluss daran in verschiedenen anderen Bereichen der Sozialen Arbeit</w:t>
      </w:r>
      <w:r w:rsidR="001A7756">
        <w:rPr>
          <w:rFonts w:ascii="Verdana" w:hAnsi="Verdana"/>
          <w:sz w:val="20"/>
          <w:szCs w:val="20"/>
        </w:rPr>
        <w:t>. Ich</w:t>
      </w:r>
      <w:r>
        <w:rPr>
          <w:rFonts w:ascii="Verdana" w:hAnsi="Verdana"/>
          <w:sz w:val="20"/>
          <w:szCs w:val="20"/>
        </w:rPr>
        <w:t xml:space="preserve"> freue mich nun </w:t>
      </w:r>
      <w:r w:rsidR="001A7756">
        <w:rPr>
          <w:rFonts w:ascii="Verdana" w:hAnsi="Verdana"/>
          <w:sz w:val="20"/>
          <w:szCs w:val="20"/>
        </w:rPr>
        <w:t>sehr wieder hier zu sein und vielleicht das ein oder andere bekannte Gesicht zu sehen.</w:t>
      </w:r>
    </w:p>
    <w:p w:rsidR="001A7756" w:rsidRDefault="001A7756" w:rsidP="00F46CB5">
      <w:pPr>
        <w:pStyle w:val="KeinLeerraum"/>
        <w:rPr>
          <w:rFonts w:ascii="Verdana" w:hAnsi="Verdana"/>
          <w:sz w:val="20"/>
          <w:szCs w:val="20"/>
        </w:rPr>
      </w:pPr>
    </w:p>
    <w:p w:rsidR="001A7756" w:rsidRDefault="001A7756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Besonders freue ich mich darauf Sie und Ihre Kinder kennenz</w:t>
      </w:r>
      <w:r w:rsidR="001C6A6F">
        <w:rPr>
          <w:rFonts w:ascii="Verdana" w:hAnsi="Verdana"/>
          <w:sz w:val="20"/>
          <w:szCs w:val="20"/>
        </w:rPr>
        <w:t xml:space="preserve">ulernen und gemeinsam mit Ihnen das Schuljahr 2020/21 zu beginnen. </w:t>
      </w:r>
    </w:p>
    <w:p w:rsidR="001C6A6F" w:rsidRDefault="001C6A6F" w:rsidP="00F46CB5">
      <w:pPr>
        <w:pStyle w:val="KeinLeerraum"/>
        <w:rPr>
          <w:rFonts w:ascii="Verdana" w:hAnsi="Verdana"/>
          <w:sz w:val="20"/>
          <w:szCs w:val="20"/>
        </w:rPr>
      </w:pPr>
    </w:p>
    <w:p w:rsidR="001C6A6F" w:rsidRDefault="001C6A6F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wünsche allen Kindern einen guten Start, ein erfolgreiches und schönes Schuljahr!</w:t>
      </w:r>
      <w:bookmarkStart w:id="0" w:name="_GoBack"/>
      <w:bookmarkEnd w:id="0"/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freundlichen Grüßen</w:t>
      </w: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E56275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Freya Steuer</w:t>
      </w: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Pädagogische Leitung</w:t>
      </w: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p w:rsidR="002E746B" w:rsidRPr="004B18C1" w:rsidRDefault="002E746B" w:rsidP="00F46CB5">
      <w:pPr>
        <w:pStyle w:val="KeinLeerraum"/>
        <w:rPr>
          <w:rFonts w:ascii="Verdana" w:hAnsi="Verdana"/>
          <w:sz w:val="20"/>
          <w:szCs w:val="20"/>
        </w:rPr>
      </w:pPr>
    </w:p>
    <w:sectPr w:rsidR="002E746B" w:rsidRPr="004B18C1" w:rsidSect="001707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BE" w:rsidRDefault="00692BBE" w:rsidP="00170744">
      <w:r>
        <w:separator/>
      </w:r>
    </w:p>
  </w:endnote>
  <w:endnote w:type="continuationSeparator" w:id="0">
    <w:p w:rsidR="00692BBE" w:rsidRDefault="00692BBE" w:rsidP="001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D3068" w:rsidTr="00E2338B">
      <w:trPr>
        <w:trHeight w:val="45"/>
      </w:trPr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71552" behindDoc="1" locked="0" layoutInCell="1" allowOverlap="1" wp14:anchorId="5C8FBAAD" wp14:editId="10F966B4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2" name="Grafik 2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3068">
            <w:rPr>
              <w:rFonts w:ascii="Verdana" w:hAnsi="Verdana"/>
              <w:sz w:val="10"/>
              <w:szCs w:val="10"/>
            </w:rPr>
            <w:t xml:space="preserve">An St. </w:t>
          </w:r>
          <w:proofErr w:type="spellStart"/>
          <w:r w:rsidRPr="00ED3068">
            <w:rPr>
              <w:rFonts w:ascii="Verdana" w:hAnsi="Verdana"/>
              <w:sz w:val="10"/>
              <w:szCs w:val="10"/>
            </w:rPr>
            <w:t>Katharinen</w:t>
          </w:r>
          <w:proofErr w:type="spellEnd"/>
          <w:r w:rsidRPr="00ED3068">
            <w:rPr>
              <w:rFonts w:ascii="Verdana" w:hAnsi="Verdana"/>
              <w:sz w:val="10"/>
              <w:szCs w:val="10"/>
            </w:rPr>
            <w:t xml:space="preserve"> 5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 xml:space="preserve">Sparkasse </w:t>
          </w:r>
          <w:proofErr w:type="spellStart"/>
          <w:r w:rsidRPr="00ED3068">
            <w:rPr>
              <w:rFonts w:ascii="Verdana" w:hAnsi="Verdana"/>
              <w:sz w:val="10"/>
              <w:szCs w:val="10"/>
            </w:rPr>
            <w:t>KölnBonn</w:t>
          </w:r>
          <w:proofErr w:type="spellEnd"/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 xml:space="preserve">Georg </w:t>
          </w:r>
          <w:proofErr w:type="spellStart"/>
          <w:r w:rsidRPr="00ED3068">
            <w:rPr>
              <w:rFonts w:ascii="Verdana" w:hAnsi="Verdana"/>
              <w:sz w:val="10"/>
              <w:szCs w:val="10"/>
            </w:rPr>
            <w:t>Spitzley</w:t>
          </w:r>
          <w:proofErr w:type="spellEnd"/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D3068" w:rsidTr="00E2338B">
      <w:trPr>
        <w:trHeight w:val="45"/>
      </w:trPr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Konto-Nr.</w:t>
          </w:r>
          <w:r w:rsidRPr="00ED3068">
            <w:rPr>
              <w:rFonts w:ascii="Verdana" w:hAnsi="Verdana"/>
              <w:sz w:val="10"/>
              <w:szCs w:val="10"/>
            </w:rPr>
            <w:tab/>
          </w:r>
          <w:r w:rsidRPr="00ED3068">
            <w:rPr>
              <w:rFonts w:ascii="Verdana" w:hAnsi="Verdana"/>
              <w:noProof/>
              <w:sz w:val="10"/>
              <w:szCs w:val="10"/>
            </w:rPr>
            <w:t>1 931 113 466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BLZ</w:t>
          </w:r>
          <w:r w:rsidRPr="00ED3068">
            <w:rPr>
              <w:rFonts w:ascii="Verdana" w:hAnsi="Verdana"/>
              <w:sz w:val="10"/>
              <w:szCs w:val="10"/>
            </w:rPr>
            <w:tab/>
            <w:t>370 501 98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D3068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IBAN</w:t>
          </w:r>
          <w:r w:rsidRPr="00ED3068">
            <w:rPr>
              <w:rFonts w:ascii="Verdana" w:hAnsi="Verdana"/>
              <w:sz w:val="10"/>
              <w:szCs w:val="10"/>
            </w:rPr>
            <w:tab/>
          </w:r>
          <w:r w:rsidRPr="00ED3068">
            <w:rPr>
              <w:rFonts w:ascii="Verdana" w:hAnsi="Verdana"/>
              <w:noProof/>
              <w:sz w:val="10"/>
              <w:szCs w:val="10"/>
            </w:rPr>
            <w:t>DE81 3705 0198 1931 1134 66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Dirk Wendl</w:t>
          </w:r>
          <w:r w:rsidRPr="00ED3068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D3068" w:rsidTr="00E2338B"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D3068">
            <w:rPr>
              <w:rFonts w:ascii="Verdana" w:hAnsi="Verdana"/>
              <w:sz w:val="10"/>
              <w:szCs w:val="10"/>
            </w:rPr>
            <w:t>BIC</w:t>
          </w:r>
          <w:r w:rsidRPr="00ED3068"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D3068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ED3068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3"/>
      <w:gridCol w:w="2523"/>
      <w:gridCol w:w="2523"/>
      <w:gridCol w:w="2524"/>
    </w:tblGrid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Katholische Jugendagentur Köln gGmbH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Bankverbindung</w:t>
          </w:r>
        </w:p>
      </w:tc>
      <w:tc>
        <w:tcPr>
          <w:tcW w:w="2523" w:type="dxa"/>
          <w:vAlign w:val="center"/>
        </w:tcPr>
        <w:p w:rsidR="00195529" w:rsidRPr="00EE2993" w:rsidRDefault="00D06C4A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Geschäftsführung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noProof/>
              <w:sz w:val="14"/>
              <w:szCs w:val="14"/>
              <w:lang w:eastAsia="de-DE"/>
            </w:rPr>
            <w:drawing>
              <wp:anchor distT="0" distB="0" distL="114300" distR="114300" simplePos="0" relativeHeight="251669504" behindDoc="1" locked="0" layoutInCell="1" allowOverlap="1" wp14:anchorId="7FCABAFC" wp14:editId="1F74535B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6264910" cy="727710"/>
                <wp:effectExtent l="0" t="0" r="0" b="0"/>
                <wp:wrapNone/>
                <wp:docPr id="12" name="Grafik 12" descr="C:\Users\Stefan\Google Drive\Katholische Jugend\KJA Köln\2013\130114 - KJA Köln - Digitales Briefpapier\130121 - KJA - Briefbögen - Foote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Google Drive\Katholische Jugend\KJA Köln\2013\130114 - KJA Köln - Digitales Briefpapier\130121 - KJA - Briefbögen - Foote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9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2993">
            <w:rPr>
              <w:rFonts w:ascii="Verdana" w:hAnsi="Verdana"/>
              <w:sz w:val="10"/>
              <w:szCs w:val="10"/>
            </w:rPr>
            <w:t xml:space="preserve">An St. </w:t>
          </w:r>
          <w:proofErr w:type="spellStart"/>
          <w:r w:rsidRPr="00EE2993">
            <w:rPr>
              <w:rFonts w:ascii="Verdana" w:hAnsi="Verdana"/>
              <w:sz w:val="10"/>
              <w:szCs w:val="10"/>
            </w:rPr>
            <w:t>Katharinen</w:t>
          </w:r>
          <w:proofErr w:type="spellEnd"/>
          <w:r w:rsidRPr="00EE2993">
            <w:rPr>
              <w:rFonts w:ascii="Verdana" w:hAnsi="Verdana"/>
              <w:sz w:val="10"/>
              <w:szCs w:val="10"/>
            </w:rPr>
            <w:t xml:space="preserve"> 5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 xml:space="preserve">Sparkasse </w:t>
          </w:r>
          <w:proofErr w:type="spellStart"/>
          <w:r w:rsidRPr="00EE2993">
            <w:rPr>
              <w:rFonts w:ascii="Verdana" w:hAnsi="Verdana"/>
              <w:sz w:val="10"/>
              <w:szCs w:val="10"/>
            </w:rPr>
            <w:t>KölnBonn</w:t>
          </w:r>
          <w:proofErr w:type="spellEnd"/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 xml:space="preserve">Georg </w:t>
          </w:r>
          <w:proofErr w:type="spellStart"/>
          <w:r w:rsidRPr="00EE2993">
            <w:rPr>
              <w:rFonts w:ascii="Verdana" w:hAnsi="Verdana"/>
              <w:sz w:val="10"/>
              <w:szCs w:val="10"/>
            </w:rPr>
            <w:t>Spitzley</w:t>
          </w:r>
          <w:proofErr w:type="spellEnd"/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sz w:val="10"/>
              <w:szCs w:val="10"/>
            </w:rPr>
          </w:pPr>
        </w:p>
      </w:tc>
    </w:tr>
    <w:tr w:rsidR="00195529" w:rsidRPr="00EE2993" w:rsidTr="00E2338B">
      <w:trPr>
        <w:trHeight w:val="45"/>
      </w:trPr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50678 Köln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Konto-Nr.</w:t>
          </w:r>
          <w:r w:rsidRPr="00EE2993">
            <w:rPr>
              <w:rFonts w:ascii="Verdana" w:hAnsi="Verdana"/>
              <w:sz w:val="10"/>
              <w:szCs w:val="10"/>
            </w:rPr>
            <w:tab/>
          </w:r>
          <w:r w:rsidRPr="00EE2993">
            <w:rPr>
              <w:rFonts w:ascii="Verdana" w:hAnsi="Verdana"/>
              <w:noProof/>
              <w:sz w:val="10"/>
              <w:szCs w:val="10"/>
            </w:rPr>
            <w:t>1 931 113 466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BLZ</w:t>
          </w:r>
          <w:r w:rsidRPr="00EE2993">
            <w:rPr>
              <w:rFonts w:ascii="Verdana" w:hAnsi="Verdana"/>
              <w:sz w:val="10"/>
              <w:szCs w:val="10"/>
            </w:rPr>
            <w:tab/>
            <w:t>370 501 98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Aufsichtsratsvorsitzender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  <w:r w:rsidRPr="00EE2993">
            <w:rPr>
              <w:rFonts w:ascii="Verdana" w:hAnsi="Verdana"/>
              <w:b/>
              <w:sz w:val="10"/>
              <w:szCs w:val="10"/>
            </w:rPr>
            <w:t>Sitz der Gesellschaft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596" w:hanging="596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IBAN</w:t>
          </w:r>
          <w:r w:rsidRPr="00EE2993">
            <w:rPr>
              <w:rFonts w:ascii="Verdana" w:hAnsi="Verdana"/>
              <w:sz w:val="10"/>
              <w:szCs w:val="10"/>
            </w:rPr>
            <w:tab/>
          </w:r>
          <w:r w:rsidRPr="00EE2993">
            <w:rPr>
              <w:rFonts w:ascii="Verdana" w:hAnsi="Verdana"/>
              <w:noProof/>
              <w:sz w:val="10"/>
              <w:szCs w:val="10"/>
            </w:rPr>
            <w:t>DE81 3705 0198 1931 1134 66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Dirk Wendl</w:t>
          </w:r>
          <w:r w:rsidRPr="00EE2993">
            <w:rPr>
              <w:rFonts w:ascii="Verdana" w:hAnsi="Verdana"/>
              <w:noProof/>
              <w:sz w:val="10"/>
              <w:szCs w:val="10"/>
              <w:lang w:eastAsia="de-DE"/>
            </w:rPr>
            <w:t xml:space="preserve"> </w:t>
          </w: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tabs>
              <w:tab w:val="left" w:pos="2971"/>
            </w:tabs>
            <w:spacing w:after="20"/>
            <w:rPr>
              <w:rFonts w:ascii="Verdana" w:hAnsi="Verdana"/>
              <w:b/>
              <w:color w:val="003056"/>
              <w:sz w:val="10"/>
              <w:szCs w:val="10"/>
            </w:rPr>
          </w:pPr>
        </w:p>
      </w:tc>
    </w:tr>
    <w:tr w:rsidR="00195529" w:rsidRPr="00EE2993" w:rsidTr="00E2338B"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Amtsgericht Köln, HRB 77143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ind w:left="605" w:hanging="605"/>
            <w:rPr>
              <w:rFonts w:ascii="Verdana" w:hAnsi="Verdana"/>
              <w:sz w:val="10"/>
              <w:szCs w:val="10"/>
            </w:rPr>
          </w:pPr>
          <w:r w:rsidRPr="00EE2993">
            <w:rPr>
              <w:rFonts w:ascii="Verdana" w:hAnsi="Verdana"/>
              <w:sz w:val="10"/>
              <w:szCs w:val="10"/>
            </w:rPr>
            <w:t>BIC</w:t>
          </w:r>
          <w:r w:rsidRPr="00EE2993">
            <w:rPr>
              <w:rFonts w:ascii="Verdana" w:hAnsi="Verdana"/>
              <w:sz w:val="10"/>
              <w:szCs w:val="10"/>
            </w:rPr>
            <w:tab/>
            <w:t>COLSDE33</w:t>
          </w:r>
        </w:p>
      </w:tc>
      <w:tc>
        <w:tcPr>
          <w:tcW w:w="2523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  <w:tc>
        <w:tcPr>
          <w:tcW w:w="2524" w:type="dxa"/>
          <w:vAlign w:val="center"/>
        </w:tcPr>
        <w:p w:rsidR="00195529" w:rsidRPr="00EE2993" w:rsidRDefault="00195529" w:rsidP="00E2338B">
          <w:pPr>
            <w:pStyle w:val="Fuzeile"/>
            <w:spacing w:after="20"/>
            <w:rPr>
              <w:rFonts w:ascii="Verdana" w:hAnsi="Verdana"/>
              <w:b/>
              <w:sz w:val="10"/>
              <w:szCs w:val="10"/>
            </w:rPr>
          </w:pPr>
        </w:p>
      </w:tc>
    </w:tr>
  </w:tbl>
  <w:p w:rsidR="00195529" w:rsidRPr="00D06C4A" w:rsidRDefault="00195529" w:rsidP="00195529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BE" w:rsidRDefault="00692BBE" w:rsidP="00170744">
      <w:r>
        <w:separator/>
      </w:r>
    </w:p>
  </w:footnote>
  <w:footnote w:type="continuationSeparator" w:id="0">
    <w:p w:rsidR="00692BBE" w:rsidRDefault="00692BBE" w:rsidP="0017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29" w:rsidRDefault="00195529">
    <w:pPr>
      <w:pStyle w:val="Kopfzeile"/>
      <w:jc w:val="center"/>
    </w:pPr>
    <w:r>
      <w:t xml:space="preserve">- </w:t>
    </w:r>
    <w:sdt>
      <w:sdtPr>
        <w:id w:val="163382849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6275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195529" w:rsidRDefault="00195529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3D342DD8" wp14:editId="15CF79D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A6A79" id="Gerade Verbindung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RC+H&#10;MdoBAAAO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3829DD9" wp14:editId="54EE7F1F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FCDB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" strokecolor="#89ba17" strokeweight="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D6" w:rsidRDefault="00F951BC">
    <w:pPr>
      <w:pStyle w:val="Kopfzeile"/>
    </w:pPr>
    <w:r w:rsidRPr="000F30E8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AE5B16D" wp14:editId="68D4789D">
          <wp:simplePos x="0" y="0"/>
          <wp:positionH relativeFrom="page">
            <wp:align>right</wp:align>
          </wp:positionH>
          <wp:positionV relativeFrom="paragraph">
            <wp:posOffset>-447091</wp:posOffset>
          </wp:positionV>
          <wp:extent cx="7559675" cy="213804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\Google Drive\Katholische Jugend\Coporate Design(s) und Logos\Katholische Jugendagentur\121217 - KJA - Briefbogen Jugendhilfe und Schule\121217 - KJA - Briefbogen Jugendhilfe und Schul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3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4D57D6" w:rsidRDefault="004D57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8D3AD6" w:rsidRDefault="008D3AD6">
    <w:pPr>
      <w:pStyle w:val="Kopfzeile"/>
    </w:pPr>
  </w:p>
  <w:p w:rsidR="00170744" w:rsidRDefault="00170744">
    <w:pPr>
      <w:pStyle w:val="Kopfzeile"/>
    </w:pP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A240CF5" wp14:editId="1411D86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0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0AC399" id="Gerade Verbindung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" strokecolor="#003056" strokeweight="1pt">
              <w10:wrap anchorx="page" anchory="page"/>
              <w10:anchorlock/>
            </v:line>
          </w:pict>
        </mc:Fallback>
      </mc:AlternateContent>
    </w:r>
    <w:r w:rsidRPr="00070A6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BA72F73" wp14:editId="27D40E5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52000" cy="0"/>
              <wp:effectExtent l="0" t="0" r="1524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9BA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B9B169" id="Gerade Verbindung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" strokecolor="#89ba17" strokeweight="1pt">
              <w10:wrap anchorx="page" anchory="page"/>
              <w10:anchorlock/>
            </v:line>
          </w:pict>
        </mc:Fallback>
      </mc:AlternateContent>
    </w:r>
    <w:r w:rsidRPr="008F0CB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0D361478" wp14:editId="6EBBE74E">
              <wp:simplePos x="0" y="0"/>
              <wp:positionH relativeFrom="page">
                <wp:posOffset>899160</wp:posOffset>
              </wp:positionH>
              <wp:positionV relativeFrom="page">
                <wp:posOffset>1623695</wp:posOffset>
              </wp:positionV>
              <wp:extent cx="3059430" cy="233680"/>
              <wp:effectExtent l="0" t="0" r="762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9430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744" w:rsidRPr="00170744" w:rsidRDefault="004D57D6" w:rsidP="00170744">
                          <w:r>
                            <w:rPr>
                              <w:sz w:val="12"/>
                              <w:szCs w:val="14"/>
                            </w:rPr>
                            <w:t xml:space="preserve">OGS </w:t>
                          </w:r>
                          <w:proofErr w:type="spellStart"/>
                          <w:r w:rsidR="00F951BC">
                            <w:rPr>
                              <w:sz w:val="12"/>
                              <w:szCs w:val="14"/>
                            </w:rPr>
                            <w:t>Riphahnstraße</w:t>
                          </w:r>
                          <w:proofErr w:type="spellEnd"/>
                          <w:r>
                            <w:rPr>
                              <w:sz w:val="12"/>
                              <w:szCs w:val="14"/>
                            </w:rPr>
                            <w:t xml:space="preserve"> | </w:t>
                          </w:r>
                          <w:proofErr w:type="spellStart"/>
                          <w:r w:rsidR="00F951BC">
                            <w:rPr>
                              <w:sz w:val="12"/>
                              <w:szCs w:val="14"/>
                            </w:rPr>
                            <w:t>Riphahnstr</w:t>
                          </w:r>
                          <w:proofErr w:type="spellEnd"/>
                          <w:r w:rsidR="00F951BC">
                            <w:rPr>
                              <w:sz w:val="12"/>
                              <w:szCs w:val="14"/>
                            </w:rPr>
                            <w:t>. 40a</w:t>
                          </w:r>
                          <w:r>
                            <w:rPr>
                              <w:sz w:val="12"/>
                              <w:szCs w:val="14"/>
                            </w:rPr>
                            <w:t xml:space="preserve"> | </w:t>
                          </w:r>
                          <w:r w:rsidR="00F951BC">
                            <w:rPr>
                              <w:sz w:val="12"/>
                              <w:szCs w:val="14"/>
                            </w:rPr>
                            <w:t>50769</w:t>
                          </w:r>
                          <w:r w:rsidR="0046272D">
                            <w:rPr>
                              <w:sz w:val="12"/>
                              <w:szCs w:val="14"/>
                            </w:rPr>
                            <w:t xml:space="preserve"> Köln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6147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70.8pt;margin-top:127.85pt;width:240.9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" filled="f" stroked="f" strokeweight=".5pt">
              <v:textbox inset="0,,0">
                <w:txbxContent>
                  <w:p w:rsidR="00170744" w:rsidRPr="00170744" w:rsidRDefault="004D57D6" w:rsidP="00170744">
                    <w:r>
                      <w:rPr>
                        <w:sz w:val="12"/>
                        <w:szCs w:val="14"/>
                      </w:rPr>
                      <w:t xml:space="preserve">OGS </w:t>
                    </w:r>
                    <w:r w:rsidR="00F951BC">
                      <w:rPr>
                        <w:sz w:val="12"/>
                        <w:szCs w:val="14"/>
                      </w:rPr>
                      <w:t>Riphahnstraße</w:t>
                    </w:r>
                    <w:r>
                      <w:rPr>
                        <w:sz w:val="12"/>
                        <w:szCs w:val="14"/>
                      </w:rPr>
                      <w:t xml:space="preserve"> | </w:t>
                    </w:r>
                    <w:r w:rsidR="00F951BC">
                      <w:rPr>
                        <w:sz w:val="12"/>
                        <w:szCs w:val="14"/>
                      </w:rPr>
                      <w:t>Riphahnstr. 40a</w:t>
                    </w:r>
                    <w:r>
                      <w:rPr>
                        <w:sz w:val="12"/>
                        <w:szCs w:val="14"/>
                      </w:rPr>
                      <w:t xml:space="preserve"> | </w:t>
                    </w:r>
                    <w:r w:rsidR="00F951BC">
                      <w:rPr>
                        <w:sz w:val="12"/>
                        <w:szCs w:val="14"/>
                      </w:rPr>
                      <w:t>50769</w:t>
                    </w:r>
                    <w:r w:rsidR="0046272D">
                      <w:rPr>
                        <w:sz w:val="12"/>
                        <w:szCs w:val="14"/>
                      </w:rPr>
                      <w:t xml:space="preserve"> Köln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F0CBA"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9A57F84" wp14:editId="1D19BF40">
              <wp:simplePos x="0" y="0"/>
              <wp:positionH relativeFrom="page">
                <wp:posOffset>5127625</wp:posOffset>
              </wp:positionH>
              <wp:positionV relativeFrom="page">
                <wp:posOffset>1901825</wp:posOffset>
              </wp:positionV>
              <wp:extent cx="2311400" cy="1549400"/>
              <wp:effectExtent l="0" t="0" r="0" b="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154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00CE" w:rsidRDefault="004D57D6" w:rsidP="000200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Offene Ganztagsschule </w:t>
                          </w:r>
                          <w:proofErr w:type="spellStart"/>
                          <w:r w:rsidR="00F951BC">
                            <w:rPr>
                              <w:b/>
                              <w:sz w:val="14"/>
                              <w:szCs w:val="14"/>
                            </w:rPr>
                            <w:t>Riphahnstraße</w:t>
                          </w:r>
                          <w:proofErr w:type="spellEnd"/>
                        </w:p>
                        <w:p w:rsidR="000200CE" w:rsidRDefault="000200CE" w:rsidP="000200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0200CE" w:rsidRDefault="00E56275" w:rsidP="000200CE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Freya Steuer</w:t>
                          </w:r>
                        </w:p>
                        <w:p w:rsidR="004D57D6" w:rsidRDefault="004D57D6" w:rsidP="000200CE">
                          <w:pPr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Pädagogische Leitung OGS</w:t>
                          </w:r>
                        </w:p>
                        <w:p w:rsidR="000200CE" w:rsidRDefault="000200CE" w:rsidP="000200C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F951BC">
                            <w:rPr>
                              <w:noProof/>
                              <w:sz w:val="14"/>
                              <w:szCs w:val="14"/>
                            </w:rPr>
                            <w:t>Riphahnstraße</w:t>
                          </w:r>
                          <w:r w:rsidR="00E00E46">
                            <w:rPr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="00F951BC">
                            <w:rPr>
                              <w:noProof/>
                              <w:sz w:val="14"/>
                              <w:szCs w:val="14"/>
                            </w:rPr>
                            <w:t xml:space="preserve">40a </w:t>
                          </w:r>
                          <w:r w:rsidR="00E00E46">
                            <w:rPr>
                              <w:noProof/>
                              <w:sz w:val="14"/>
                              <w:szCs w:val="14"/>
                            </w:rPr>
                            <w:t xml:space="preserve">| </w:t>
                          </w:r>
                          <w:r w:rsidR="00F951BC">
                            <w:rPr>
                              <w:noProof/>
                              <w:sz w:val="14"/>
                              <w:szCs w:val="14"/>
                            </w:rPr>
                            <w:t>50769</w:t>
                          </w:r>
                          <w:r w:rsidR="0046272D">
                            <w:rPr>
                              <w:noProof/>
                              <w:sz w:val="14"/>
                              <w:szCs w:val="14"/>
                            </w:rPr>
                            <w:t xml:space="preserve"> Köln</w:t>
                          </w:r>
                        </w:p>
                        <w:p w:rsidR="000200C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200CE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noProof/>
                              <w:sz w:val="14"/>
                              <w:szCs w:val="14"/>
                            </w:rPr>
                          </w:pPr>
                          <w:r w:rsidRPr="00E55C5E">
                            <w:rPr>
                              <w:sz w:val="14"/>
                              <w:szCs w:val="14"/>
                            </w:rPr>
                            <w:t xml:space="preserve">Tel.: 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DC3EA3" w:rsidRPr="00E55C5E">
                            <w:rPr>
                              <w:noProof/>
                              <w:sz w:val="14"/>
                              <w:szCs w:val="14"/>
                            </w:rPr>
                            <w:t xml:space="preserve">0221 – </w:t>
                          </w:r>
                          <w:r w:rsidR="00F951BC" w:rsidRPr="00E55C5E">
                            <w:rPr>
                              <w:noProof/>
                              <w:sz w:val="14"/>
                              <w:szCs w:val="14"/>
                            </w:rPr>
                            <w:t>33 73 00 423</w:t>
                          </w:r>
                        </w:p>
                        <w:p w:rsidR="000200CE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E55C5E">
                            <w:rPr>
                              <w:sz w:val="14"/>
                              <w:szCs w:val="14"/>
                            </w:rPr>
                            <w:t>Fax: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C2714D" w:rsidRPr="00E55C5E">
                            <w:rPr>
                              <w:noProof/>
                              <w:sz w:val="14"/>
                              <w:szCs w:val="14"/>
                            </w:rPr>
                            <w:t>0221</w:t>
                          </w:r>
                          <w:r w:rsidR="004D57D6" w:rsidRPr="00E55C5E">
                            <w:rPr>
                              <w:noProof/>
                              <w:sz w:val="14"/>
                              <w:szCs w:val="14"/>
                            </w:rPr>
                            <w:t xml:space="preserve"> – 92 </w:t>
                          </w:r>
                          <w:r w:rsidRPr="00E55C5E">
                            <w:rPr>
                              <w:noProof/>
                              <w:sz w:val="14"/>
                              <w:szCs w:val="14"/>
                            </w:rPr>
                            <w:t>13 35 -89</w:t>
                          </w:r>
                        </w:p>
                        <w:p w:rsidR="000200CE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70744" w:rsidRPr="00E55C5E" w:rsidRDefault="000200CE" w:rsidP="000200CE">
                          <w:pPr>
                            <w:tabs>
                              <w:tab w:val="left" w:pos="567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 w:rsidRPr="00E55C5E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E56275">
                            <w:rPr>
                              <w:noProof/>
                              <w:sz w:val="14"/>
                              <w:szCs w:val="14"/>
                            </w:rPr>
                            <w:t>freya.steuer</w:t>
                          </w:r>
                          <w:r w:rsidRPr="00E55C5E">
                            <w:rPr>
                              <w:noProof/>
                              <w:sz w:val="14"/>
                              <w:szCs w:val="14"/>
                            </w:rPr>
                            <w:t>@kja.de</w:t>
                          </w:r>
                          <w:r w:rsidRPr="00E55C5E">
                            <w:rPr>
                              <w:sz w:val="14"/>
                              <w:szCs w:val="14"/>
                            </w:rPr>
                            <w:br/>
                            <w:t>www.kja-koeln.de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57F8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03.75pt;margin-top:149.75pt;width:182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" filled="f" stroked="f" strokeweight=".5pt">
              <v:textbox>
                <w:txbxContent>
                  <w:p w:rsidR="000200CE" w:rsidRDefault="004D57D6" w:rsidP="000200CE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Offene Ganztagsschule </w:t>
                    </w:r>
                    <w:proofErr w:type="spellStart"/>
                    <w:r w:rsidR="00F951BC">
                      <w:rPr>
                        <w:b/>
                        <w:sz w:val="14"/>
                        <w:szCs w:val="14"/>
                      </w:rPr>
                      <w:t>Riphahnstraße</w:t>
                    </w:r>
                    <w:proofErr w:type="spellEnd"/>
                  </w:p>
                  <w:p w:rsidR="000200CE" w:rsidRDefault="000200CE" w:rsidP="000200CE">
                    <w:pPr>
                      <w:rPr>
                        <w:b/>
                        <w:sz w:val="14"/>
                        <w:szCs w:val="14"/>
                      </w:rPr>
                    </w:pPr>
                  </w:p>
                  <w:p w:rsidR="000200CE" w:rsidRDefault="00E56275" w:rsidP="000200CE">
                    <w:pPr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  <w:sz w:val="14"/>
                        <w:szCs w:val="14"/>
                      </w:rPr>
                      <w:t>Freya Steuer</w:t>
                    </w:r>
                  </w:p>
                  <w:p w:rsidR="004D57D6" w:rsidRDefault="004D57D6" w:rsidP="000200CE">
                    <w:pPr>
                      <w:rPr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4"/>
                        <w:szCs w:val="14"/>
                      </w:rPr>
                      <w:t>Pädagogische Leitung OGS</w:t>
                    </w:r>
                  </w:p>
                  <w:p w:rsidR="000200CE" w:rsidRDefault="000200CE" w:rsidP="000200C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br/>
                    </w:r>
                    <w:r w:rsidR="00F951BC">
                      <w:rPr>
                        <w:noProof/>
                        <w:sz w:val="14"/>
                        <w:szCs w:val="14"/>
                      </w:rPr>
                      <w:t>Riphahnstraße</w:t>
                    </w:r>
                    <w:r w:rsidR="00E00E46">
                      <w:rPr>
                        <w:noProof/>
                        <w:sz w:val="14"/>
                        <w:szCs w:val="14"/>
                      </w:rPr>
                      <w:t xml:space="preserve"> </w:t>
                    </w:r>
                    <w:r w:rsidR="00F951BC">
                      <w:rPr>
                        <w:noProof/>
                        <w:sz w:val="14"/>
                        <w:szCs w:val="14"/>
                      </w:rPr>
                      <w:t xml:space="preserve">40a </w:t>
                    </w:r>
                    <w:r w:rsidR="00E00E46">
                      <w:rPr>
                        <w:noProof/>
                        <w:sz w:val="14"/>
                        <w:szCs w:val="14"/>
                      </w:rPr>
                      <w:t xml:space="preserve">| </w:t>
                    </w:r>
                    <w:r w:rsidR="00F951BC">
                      <w:rPr>
                        <w:noProof/>
                        <w:sz w:val="14"/>
                        <w:szCs w:val="14"/>
                      </w:rPr>
                      <w:t>50769</w:t>
                    </w:r>
                    <w:r w:rsidR="0046272D">
                      <w:rPr>
                        <w:noProof/>
                        <w:sz w:val="14"/>
                        <w:szCs w:val="14"/>
                      </w:rPr>
                      <w:t xml:space="preserve"> Köln</w:t>
                    </w:r>
                  </w:p>
                  <w:p w:rsidR="000200C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</w:p>
                  <w:p w:rsidR="000200CE" w:rsidRPr="00E55C5E" w:rsidRDefault="000200CE" w:rsidP="000200CE">
                    <w:pPr>
                      <w:tabs>
                        <w:tab w:val="left" w:pos="567"/>
                      </w:tabs>
                      <w:rPr>
                        <w:noProof/>
                        <w:sz w:val="14"/>
                        <w:szCs w:val="14"/>
                      </w:rPr>
                    </w:pPr>
                    <w:r w:rsidRPr="00E55C5E">
                      <w:rPr>
                        <w:sz w:val="14"/>
                        <w:szCs w:val="14"/>
                      </w:rPr>
                      <w:t xml:space="preserve">Tel.: </w:t>
                    </w:r>
                    <w:r w:rsidRPr="00E55C5E">
                      <w:rPr>
                        <w:sz w:val="14"/>
                        <w:szCs w:val="14"/>
                      </w:rPr>
                      <w:tab/>
                    </w:r>
                    <w:r w:rsidR="00DC3EA3" w:rsidRPr="00E55C5E">
                      <w:rPr>
                        <w:noProof/>
                        <w:sz w:val="14"/>
                        <w:szCs w:val="14"/>
                      </w:rPr>
                      <w:t xml:space="preserve">0221 – </w:t>
                    </w:r>
                    <w:r w:rsidR="00F951BC" w:rsidRPr="00E55C5E">
                      <w:rPr>
                        <w:noProof/>
                        <w:sz w:val="14"/>
                        <w:szCs w:val="14"/>
                      </w:rPr>
                      <w:t>33 73 00 423</w:t>
                    </w:r>
                  </w:p>
                  <w:p w:rsidR="000200CE" w:rsidRPr="00E55C5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  <w:r w:rsidRPr="00E55C5E">
                      <w:rPr>
                        <w:sz w:val="14"/>
                        <w:szCs w:val="14"/>
                      </w:rPr>
                      <w:t>Fax:</w:t>
                    </w:r>
                    <w:r w:rsidRPr="00E55C5E">
                      <w:rPr>
                        <w:sz w:val="14"/>
                        <w:szCs w:val="14"/>
                      </w:rPr>
                      <w:tab/>
                    </w:r>
                    <w:r w:rsidR="00C2714D" w:rsidRPr="00E55C5E">
                      <w:rPr>
                        <w:noProof/>
                        <w:sz w:val="14"/>
                        <w:szCs w:val="14"/>
                      </w:rPr>
                      <w:t>0221</w:t>
                    </w:r>
                    <w:r w:rsidR="004D57D6" w:rsidRPr="00E55C5E">
                      <w:rPr>
                        <w:noProof/>
                        <w:sz w:val="14"/>
                        <w:szCs w:val="14"/>
                      </w:rPr>
                      <w:t xml:space="preserve"> – 92 </w:t>
                    </w:r>
                    <w:r w:rsidRPr="00E55C5E">
                      <w:rPr>
                        <w:noProof/>
                        <w:sz w:val="14"/>
                        <w:szCs w:val="14"/>
                      </w:rPr>
                      <w:t>13 35 -89</w:t>
                    </w:r>
                  </w:p>
                  <w:p w:rsidR="000200CE" w:rsidRPr="00E55C5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</w:p>
                  <w:p w:rsidR="00170744" w:rsidRPr="00E55C5E" w:rsidRDefault="000200CE" w:rsidP="000200CE">
                    <w:pPr>
                      <w:tabs>
                        <w:tab w:val="left" w:pos="567"/>
                      </w:tabs>
                      <w:rPr>
                        <w:sz w:val="14"/>
                        <w:szCs w:val="14"/>
                      </w:rPr>
                    </w:pPr>
                    <w:r w:rsidRPr="00E55C5E">
                      <w:rPr>
                        <w:sz w:val="14"/>
                        <w:szCs w:val="14"/>
                      </w:rPr>
                      <w:t>E-Mail:</w:t>
                    </w:r>
                    <w:r w:rsidRPr="00E55C5E">
                      <w:rPr>
                        <w:sz w:val="14"/>
                        <w:szCs w:val="14"/>
                      </w:rPr>
                      <w:tab/>
                    </w:r>
                    <w:r w:rsidR="00E56275">
                      <w:rPr>
                        <w:noProof/>
                        <w:sz w:val="14"/>
                        <w:szCs w:val="14"/>
                      </w:rPr>
                      <w:t>freya.steuer</w:t>
                    </w:r>
                    <w:r w:rsidRPr="00E55C5E">
                      <w:rPr>
                        <w:noProof/>
                        <w:sz w:val="14"/>
                        <w:szCs w:val="14"/>
                      </w:rPr>
                      <w:t>@kja.de</w:t>
                    </w:r>
                    <w:r w:rsidRPr="00E55C5E">
                      <w:rPr>
                        <w:sz w:val="14"/>
                        <w:szCs w:val="14"/>
                      </w:rPr>
                      <w:br/>
                      <w:t>www.kja-koeln.de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214"/>
    <w:multiLevelType w:val="hybridMultilevel"/>
    <w:tmpl w:val="64160F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77936"/>
    <w:multiLevelType w:val="hybridMultilevel"/>
    <w:tmpl w:val="51FCA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26C"/>
    <w:multiLevelType w:val="hybridMultilevel"/>
    <w:tmpl w:val="76E4A5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43B93"/>
    <w:multiLevelType w:val="hybridMultilevel"/>
    <w:tmpl w:val="8842C9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D311B"/>
    <w:multiLevelType w:val="hybridMultilevel"/>
    <w:tmpl w:val="4C3AAE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63B28"/>
    <w:multiLevelType w:val="hybridMultilevel"/>
    <w:tmpl w:val="2DFC71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3D05C4"/>
    <w:multiLevelType w:val="hybridMultilevel"/>
    <w:tmpl w:val="BE4841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465FF"/>
    <w:multiLevelType w:val="hybridMultilevel"/>
    <w:tmpl w:val="57966C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77461C"/>
    <w:multiLevelType w:val="hybridMultilevel"/>
    <w:tmpl w:val="B4A4A1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CB"/>
    <w:rsid w:val="000200CE"/>
    <w:rsid w:val="00027EE1"/>
    <w:rsid w:val="000451F5"/>
    <w:rsid w:val="000603BF"/>
    <w:rsid w:val="000A47BF"/>
    <w:rsid w:val="000B3F01"/>
    <w:rsid w:val="000C03BB"/>
    <w:rsid w:val="000D1303"/>
    <w:rsid w:val="000F2E09"/>
    <w:rsid w:val="00117C3B"/>
    <w:rsid w:val="00147408"/>
    <w:rsid w:val="00160A9A"/>
    <w:rsid w:val="00160B9B"/>
    <w:rsid w:val="001673C6"/>
    <w:rsid w:val="00170744"/>
    <w:rsid w:val="001822A9"/>
    <w:rsid w:val="001825A3"/>
    <w:rsid w:val="00195529"/>
    <w:rsid w:val="001A7756"/>
    <w:rsid w:val="001B681B"/>
    <w:rsid w:val="001B7CB4"/>
    <w:rsid w:val="001C6A6F"/>
    <w:rsid w:val="001E7464"/>
    <w:rsid w:val="001F1747"/>
    <w:rsid w:val="001F739C"/>
    <w:rsid w:val="00231B73"/>
    <w:rsid w:val="002520F3"/>
    <w:rsid w:val="00255DCA"/>
    <w:rsid w:val="002579C6"/>
    <w:rsid w:val="002679FD"/>
    <w:rsid w:val="00297374"/>
    <w:rsid w:val="002A7115"/>
    <w:rsid w:val="002E746B"/>
    <w:rsid w:val="00344C6E"/>
    <w:rsid w:val="00385A6B"/>
    <w:rsid w:val="003A6464"/>
    <w:rsid w:val="003B32A6"/>
    <w:rsid w:val="003E5096"/>
    <w:rsid w:val="003E769F"/>
    <w:rsid w:val="003F3136"/>
    <w:rsid w:val="004507B3"/>
    <w:rsid w:val="004538B1"/>
    <w:rsid w:val="0046272D"/>
    <w:rsid w:val="00471B5A"/>
    <w:rsid w:val="00475112"/>
    <w:rsid w:val="004B1792"/>
    <w:rsid w:val="004B18C1"/>
    <w:rsid w:val="004C39EF"/>
    <w:rsid w:val="004D27C1"/>
    <w:rsid w:val="004D57D6"/>
    <w:rsid w:val="005C566C"/>
    <w:rsid w:val="005E42A1"/>
    <w:rsid w:val="006458FE"/>
    <w:rsid w:val="00692BBE"/>
    <w:rsid w:val="00696CE2"/>
    <w:rsid w:val="00697A5C"/>
    <w:rsid w:val="007B59CB"/>
    <w:rsid w:val="007E4086"/>
    <w:rsid w:val="007F256C"/>
    <w:rsid w:val="008323BC"/>
    <w:rsid w:val="00843976"/>
    <w:rsid w:val="00880F59"/>
    <w:rsid w:val="008B2C53"/>
    <w:rsid w:val="008C46AA"/>
    <w:rsid w:val="008D3AD6"/>
    <w:rsid w:val="00920241"/>
    <w:rsid w:val="0096540D"/>
    <w:rsid w:val="00986D6C"/>
    <w:rsid w:val="009C1C03"/>
    <w:rsid w:val="009E5A23"/>
    <w:rsid w:val="009E75EE"/>
    <w:rsid w:val="00A06D46"/>
    <w:rsid w:val="00A30A68"/>
    <w:rsid w:val="00A44F8E"/>
    <w:rsid w:val="00A96831"/>
    <w:rsid w:val="00AD5CEF"/>
    <w:rsid w:val="00B5644E"/>
    <w:rsid w:val="00B7633A"/>
    <w:rsid w:val="00C02296"/>
    <w:rsid w:val="00C2714D"/>
    <w:rsid w:val="00C51F9D"/>
    <w:rsid w:val="00C65718"/>
    <w:rsid w:val="00C72289"/>
    <w:rsid w:val="00CD4585"/>
    <w:rsid w:val="00CF25ED"/>
    <w:rsid w:val="00D04C29"/>
    <w:rsid w:val="00D06C4A"/>
    <w:rsid w:val="00DC3EA3"/>
    <w:rsid w:val="00E00E46"/>
    <w:rsid w:val="00E43E48"/>
    <w:rsid w:val="00E55C5E"/>
    <w:rsid w:val="00E56275"/>
    <w:rsid w:val="00EC4103"/>
    <w:rsid w:val="00ED3068"/>
    <w:rsid w:val="00EE2993"/>
    <w:rsid w:val="00EE53AB"/>
    <w:rsid w:val="00F16E02"/>
    <w:rsid w:val="00F46CB5"/>
    <w:rsid w:val="00F951BC"/>
    <w:rsid w:val="00F97A0B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6FA8"/>
  <w15:docId w15:val="{9FF81246-BDBB-4751-A3AA-BB95CB27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F59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70744"/>
  </w:style>
  <w:style w:type="paragraph" w:styleId="Fuzeile">
    <w:name w:val="footer"/>
    <w:basedOn w:val="Standard"/>
    <w:link w:val="FuzeileZchn"/>
    <w:uiPriority w:val="99"/>
    <w:unhideWhenUsed/>
    <w:rsid w:val="0017074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70744"/>
  </w:style>
  <w:style w:type="paragraph" w:styleId="KeinLeerraum">
    <w:name w:val="No Spacing"/>
    <w:uiPriority w:val="1"/>
    <w:qFormat/>
    <w:rsid w:val="001707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eker\AppData\Local\Temp\KJA%20K&#246;ln%20-%20Jugendhilfe%20und%20Schule%20-%20OGS%20Riphahnstra&#223;e%20-%20Bleek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16B9-951D-4500-AEEC-0013A09E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KJA Köln - Jugendhilfe und Schule - OGS Riphahnstraße - Bleeker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Bleeker</dc:creator>
  <cp:lastModifiedBy>Steuer</cp:lastModifiedBy>
  <cp:revision>2</cp:revision>
  <cp:lastPrinted>2020-05-27T12:21:00Z</cp:lastPrinted>
  <dcterms:created xsi:type="dcterms:W3CDTF">2020-08-05T11:24:00Z</dcterms:created>
  <dcterms:modified xsi:type="dcterms:W3CDTF">2020-08-05T11:24:00Z</dcterms:modified>
</cp:coreProperties>
</file>